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2B" w:rsidRDefault="00A8362B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jc w:val="center"/>
        <w:rPr>
          <w:b/>
          <w:sz w:val="28"/>
          <w:szCs w:val="28"/>
        </w:rPr>
      </w:pPr>
    </w:p>
    <w:p w:rsidR="00A8362B" w:rsidRDefault="00A8362B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jc w:val="center"/>
        <w:rPr>
          <w:b/>
          <w:sz w:val="28"/>
          <w:szCs w:val="28"/>
        </w:rPr>
      </w:pPr>
    </w:p>
    <w:p w:rsidR="00A8362B" w:rsidRDefault="00A8362B" w:rsidP="006B7DC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jc w:val="center"/>
        <w:rPr>
          <w:b/>
          <w:sz w:val="28"/>
          <w:szCs w:val="28"/>
        </w:rPr>
      </w:pPr>
      <w:r w:rsidRPr="00E12AA8">
        <w:rPr>
          <w:b/>
          <w:sz w:val="28"/>
          <w:szCs w:val="28"/>
        </w:rPr>
        <w:t xml:space="preserve">Технический райдер группы </w:t>
      </w:r>
      <w:r>
        <w:rPr>
          <w:b/>
          <w:sz w:val="28"/>
          <w:szCs w:val="28"/>
        </w:rPr>
        <w:t>Четвергова клубу</w:t>
      </w:r>
    </w:p>
    <w:p w:rsidR="00A8362B" w:rsidRDefault="00A8362B" w:rsidP="006B7DC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Звукорежиссер Самойлов Вячеслав</w:t>
      </w:r>
    </w:p>
    <w:p w:rsidR="00A8362B" w:rsidRDefault="00A8362B" w:rsidP="006B7DC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mob</w:t>
      </w:r>
      <w:r>
        <w:rPr>
          <w:sz w:val="28"/>
          <w:szCs w:val="28"/>
        </w:rPr>
        <w:t>.+7 915 235-49-75</w:t>
      </w:r>
    </w:p>
    <w:p w:rsidR="00A8362B" w:rsidRDefault="00A8362B" w:rsidP="006B7DC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Sweetsoundru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A8362B" w:rsidRDefault="00A8362B" w:rsidP="006B7DC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Необходимое звуковое оборудование:</w:t>
      </w:r>
    </w:p>
    <w:p w:rsidR="00A8362B" w:rsidRPr="00E12AA8" w:rsidRDefault="00A8362B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rPr>
          <w:b/>
          <w:sz w:val="28"/>
          <w:szCs w:val="28"/>
        </w:rPr>
      </w:pPr>
    </w:p>
    <w:p w:rsidR="00A8362B" w:rsidRPr="00E12AA8" w:rsidRDefault="00A8362B" w:rsidP="00D04DF5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0" w:hanging="540"/>
        <w:rPr>
          <w:sz w:val="28"/>
          <w:szCs w:val="28"/>
        </w:rPr>
      </w:pPr>
      <w:r w:rsidRPr="00E12AA8">
        <w:rPr>
          <w:sz w:val="28"/>
          <w:szCs w:val="28"/>
        </w:rPr>
        <w:t>Ударная  установка.</w:t>
      </w:r>
    </w:p>
    <w:p w:rsidR="00A8362B" w:rsidRDefault="00A8362B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rPr>
          <w:sz w:val="28"/>
          <w:szCs w:val="28"/>
          <w:shd w:val="clear" w:color="auto" w:fill="FFFFFF"/>
        </w:rPr>
      </w:pPr>
      <w:r w:rsidRPr="00E12AA8">
        <w:rPr>
          <w:sz w:val="28"/>
          <w:szCs w:val="28"/>
          <w:shd w:val="clear" w:color="auto" w:fill="FFFFFF"/>
        </w:rPr>
        <w:t>Пластики и крепежи должны быть в хорошем рабочем состоянии.</w:t>
      </w:r>
      <w:r w:rsidRPr="00E12AA8">
        <w:rPr>
          <w:sz w:val="28"/>
          <w:szCs w:val="28"/>
        </w:rPr>
        <w:br/>
      </w:r>
      <w:r w:rsidRPr="00E12AA8">
        <w:rPr>
          <w:sz w:val="28"/>
          <w:szCs w:val="28"/>
          <w:shd w:val="clear" w:color="auto" w:fill="FFFFFF"/>
        </w:rPr>
        <w:t>Установка должна стоять на ковре.</w:t>
      </w:r>
      <w:r w:rsidRPr="00E12AA8">
        <w:rPr>
          <w:sz w:val="28"/>
          <w:szCs w:val="28"/>
        </w:rPr>
        <w:br/>
      </w:r>
      <w:r w:rsidRPr="00E12AA8">
        <w:rPr>
          <w:sz w:val="28"/>
          <w:szCs w:val="28"/>
          <w:shd w:val="clear" w:color="auto" w:fill="FFFFFF"/>
        </w:rPr>
        <w:t>Размеры: 22",10",12",16"</w:t>
      </w:r>
      <w:r w:rsidRPr="00E12AA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</w:t>
      </w:r>
      <w:r w:rsidRPr="00E12AA8">
        <w:rPr>
          <w:sz w:val="28"/>
          <w:szCs w:val="28"/>
          <w:shd w:val="clear" w:color="auto" w:fill="FFFFFF"/>
        </w:rPr>
        <w:t>) стойки под тарелки (минимум 3 шт.)</w:t>
      </w:r>
      <w:r w:rsidRPr="00E12AA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</w:t>
      </w:r>
      <w:r w:rsidRPr="00E12AA8">
        <w:rPr>
          <w:sz w:val="28"/>
          <w:szCs w:val="28"/>
          <w:shd w:val="clear" w:color="auto" w:fill="FFFFFF"/>
        </w:rPr>
        <w:t>) стойка для хай-хэта 1шт.</w:t>
      </w:r>
      <w:r w:rsidRPr="00E12AA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</w:t>
      </w:r>
      <w:r w:rsidRPr="00E12AA8">
        <w:rPr>
          <w:sz w:val="28"/>
          <w:szCs w:val="28"/>
          <w:shd w:val="clear" w:color="auto" w:fill="FFFFFF"/>
        </w:rPr>
        <w:t>) стойка под малый барабан 1шт.</w:t>
      </w:r>
      <w:r w:rsidRPr="00E12AA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4</w:t>
      </w:r>
      <w:r w:rsidRPr="00E12AA8">
        <w:rPr>
          <w:sz w:val="28"/>
          <w:szCs w:val="28"/>
          <w:shd w:val="clear" w:color="auto" w:fill="FFFFFF"/>
        </w:rPr>
        <w:t>) стул для барабанщика, регулируемый по высоте(винтовой) 1 шт.</w:t>
      </w:r>
    </w:p>
    <w:p w:rsidR="00A8362B" w:rsidRPr="00E5051B" w:rsidRDefault="00A8362B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rPr>
          <w:sz w:val="28"/>
          <w:szCs w:val="28"/>
          <w:shd w:val="clear" w:color="auto" w:fill="FFFFFF"/>
        </w:rPr>
      </w:pPr>
    </w:p>
    <w:p w:rsidR="00A8362B" w:rsidRDefault="00A8362B" w:rsidP="00D04DF5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540" w:hanging="360"/>
        <w:rPr>
          <w:sz w:val="28"/>
          <w:szCs w:val="28"/>
        </w:rPr>
      </w:pPr>
      <w:r w:rsidRPr="00E12AA8">
        <w:rPr>
          <w:sz w:val="28"/>
          <w:szCs w:val="28"/>
        </w:rPr>
        <w:t xml:space="preserve">3 мониторных линии + посыл барабанщику в </w:t>
      </w:r>
      <w:r w:rsidRPr="00E12AA8">
        <w:rPr>
          <w:sz w:val="28"/>
          <w:szCs w:val="28"/>
          <w:lang w:val="en-US"/>
        </w:rPr>
        <w:t>In</w:t>
      </w:r>
      <w:r w:rsidRPr="00E12AA8">
        <w:rPr>
          <w:sz w:val="28"/>
          <w:szCs w:val="28"/>
        </w:rPr>
        <w:t>-</w:t>
      </w:r>
      <w:r w:rsidRPr="00E12AA8">
        <w:rPr>
          <w:sz w:val="28"/>
          <w:szCs w:val="28"/>
          <w:lang w:val="en-US"/>
        </w:rPr>
        <w:t>Ear</w:t>
      </w:r>
      <w:r w:rsidRPr="00E12AA8">
        <w:rPr>
          <w:sz w:val="28"/>
          <w:szCs w:val="28"/>
        </w:rPr>
        <w:t>. Кол-во мониторов минимум  3 шт.</w:t>
      </w:r>
    </w:p>
    <w:p w:rsidR="00A8362B" w:rsidRPr="00E12AA8" w:rsidRDefault="00A8362B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sz w:val="28"/>
          <w:szCs w:val="28"/>
        </w:rPr>
      </w:pPr>
    </w:p>
    <w:p w:rsidR="00A8362B" w:rsidRPr="00E12AA8" w:rsidRDefault="00A8362B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ind w:left="540"/>
        <w:rPr>
          <w:sz w:val="28"/>
          <w:szCs w:val="28"/>
        </w:rPr>
      </w:pPr>
    </w:p>
    <w:p w:rsidR="00A8362B" w:rsidRPr="00E12AA8" w:rsidRDefault="00A8362B" w:rsidP="00D04DF5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540" w:hanging="360"/>
        <w:rPr>
          <w:sz w:val="28"/>
          <w:szCs w:val="28"/>
        </w:rPr>
      </w:pPr>
      <w:r w:rsidRPr="00E12AA8">
        <w:rPr>
          <w:sz w:val="28"/>
          <w:szCs w:val="28"/>
        </w:rPr>
        <w:t>Г</w:t>
      </w:r>
      <w:r>
        <w:rPr>
          <w:sz w:val="28"/>
          <w:szCs w:val="28"/>
        </w:rPr>
        <w:t>итарный усилитель с кабинетом (</w:t>
      </w:r>
      <w:r w:rsidRPr="00E12AA8">
        <w:rPr>
          <w:sz w:val="28"/>
          <w:szCs w:val="28"/>
        </w:rPr>
        <w:t>стэк), либо комбик: 100</w:t>
      </w:r>
      <w:r w:rsidRPr="00E12AA8">
        <w:rPr>
          <w:sz w:val="28"/>
          <w:szCs w:val="28"/>
          <w:lang w:val="en-US"/>
        </w:rPr>
        <w:t>w</w:t>
      </w:r>
      <w:r w:rsidRPr="00E12AA8">
        <w:rPr>
          <w:sz w:val="28"/>
          <w:szCs w:val="28"/>
        </w:rPr>
        <w:t>,  ламповый (с фут свитчем).</w:t>
      </w:r>
    </w:p>
    <w:p w:rsidR="00A8362B" w:rsidRDefault="00A8362B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ind w:left="540"/>
        <w:rPr>
          <w:b/>
          <w:sz w:val="28"/>
          <w:szCs w:val="28"/>
        </w:rPr>
      </w:pPr>
      <w:r w:rsidRPr="00E12AA8">
        <w:rPr>
          <w:b/>
          <w:sz w:val="28"/>
          <w:szCs w:val="28"/>
        </w:rPr>
        <w:t xml:space="preserve">Гитарный усилитель должен иметь вход </w:t>
      </w:r>
      <w:r w:rsidRPr="00E12AA8">
        <w:rPr>
          <w:b/>
          <w:sz w:val="28"/>
          <w:szCs w:val="28"/>
          <w:lang w:val="en-US"/>
        </w:rPr>
        <w:t>Return</w:t>
      </w:r>
      <w:r>
        <w:rPr>
          <w:b/>
          <w:sz w:val="28"/>
          <w:szCs w:val="28"/>
        </w:rPr>
        <w:t>!</w:t>
      </w:r>
    </w:p>
    <w:p w:rsidR="00A8362B" w:rsidRPr="00394113" w:rsidRDefault="00A8362B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ind w:left="540"/>
        <w:rPr>
          <w:b/>
          <w:sz w:val="28"/>
          <w:szCs w:val="28"/>
        </w:rPr>
      </w:pPr>
    </w:p>
    <w:p w:rsidR="00A8362B" w:rsidRDefault="00A8362B" w:rsidP="00D04DF5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540" w:hanging="360"/>
        <w:rPr>
          <w:sz w:val="28"/>
          <w:szCs w:val="28"/>
        </w:rPr>
      </w:pPr>
      <w:r>
        <w:rPr>
          <w:sz w:val="28"/>
          <w:szCs w:val="28"/>
        </w:rPr>
        <w:t>Басовый стек/комбо</w:t>
      </w:r>
      <w:r w:rsidRPr="00E12AA8">
        <w:rPr>
          <w:sz w:val="28"/>
          <w:szCs w:val="28"/>
        </w:rPr>
        <w:t xml:space="preserve">: </w:t>
      </w:r>
      <w:r w:rsidRPr="00E12AA8">
        <w:rPr>
          <w:sz w:val="28"/>
          <w:szCs w:val="28"/>
          <w:lang w:val="en-US"/>
        </w:rPr>
        <w:t>min</w:t>
      </w:r>
      <w:r>
        <w:rPr>
          <w:sz w:val="28"/>
          <w:szCs w:val="28"/>
        </w:rPr>
        <w:t xml:space="preserve"> 500</w:t>
      </w:r>
      <w:r w:rsidRPr="00E12AA8">
        <w:rPr>
          <w:sz w:val="28"/>
          <w:szCs w:val="28"/>
          <w:lang w:val="en-US"/>
        </w:rPr>
        <w:t>w</w:t>
      </w:r>
      <w:r w:rsidRPr="00E12AA8">
        <w:rPr>
          <w:sz w:val="28"/>
          <w:szCs w:val="28"/>
        </w:rPr>
        <w:t>.</w:t>
      </w:r>
    </w:p>
    <w:p w:rsidR="00A8362B" w:rsidRDefault="00A8362B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sz w:val="28"/>
          <w:szCs w:val="28"/>
        </w:rPr>
      </w:pPr>
    </w:p>
    <w:p w:rsidR="00A8362B" w:rsidRPr="00E12AA8" w:rsidRDefault="00A8362B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sz w:val="28"/>
          <w:szCs w:val="28"/>
        </w:rPr>
      </w:pPr>
    </w:p>
    <w:p w:rsidR="00A8362B" w:rsidRPr="00E12AA8" w:rsidRDefault="00A8362B" w:rsidP="00D04DF5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540" w:hanging="360"/>
        <w:rPr>
          <w:sz w:val="28"/>
          <w:szCs w:val="28"/>
        </w:rPr>
      </w:pPr>
      <w:r>
        <w:rPr>
          <w:sz w:val="28"/>
          <w:szCs w:val="28"/>
        </w:rPr>
        <w:t>Стойки  с микрофонами (</w:t>
      </w:r>
      <w:r w:rsidRPr="00E12AA8">
        <w:rPr>
          <w:sz w:val="28"/>
          <w:szCs w:val="28"/>
        </w:rPr>
        <w:t xml:space="preserve">3 вокальных микрофона </w:t>
      </w:r>
      <w:r>
        <w:rPr>
          <w:sz w:val="28"/>
          <w:szCs w:val="28"/>
        </w:rPr>
        <w:t>+ один для озвучивания электро</w:t>
      </w:r>
      <w:r w:rsidRPr="00E12AA8">
        <w:rPr>
          <w:sz w:val="28"/>
          <w:szCs w:val="28"/>
        </w:rPr>
        <w:t>гитары с комба).</w:t>
      </w:r>
    </w:p>
    <w:p w:rsidR="00A8362B" w:rsidRDefault="00A8362B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ind w:left="540"/>
        <w:rPr>
          <w:sz w:val="28"/>
          <w:szCs w:val="28"/>
        </w:rPr>
      </w:pPr>
      <w:r w:rsidRPr="00E12AA8">
        <w:rPr>
          <w:sz w:val="28"/>
          <w:szCs w:val="28"/>
        </w:rPr>
        <w:t>2 стойки с микрофонами для озвучивания барабанной установки</w:t>
      </w:r>
      <w:r>
        <w:rPr>
          <w:sz w:val="28"/>
          <w:szCs w:val="28"/>
        </w:rPr>
        <w:t xml:space="preserve"> </w:t>
      </w:r>
      <w:r w:rsidRPr="00E12AA8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E12AA8">
        <w:rPr>
          <w:sz w:val="28"/>
          <w:szCs w:val="28"/>
        </w:rPr>
        <w:t>микрофон на Бас бочку и микрофон с прищепкой на малый барабан.</w:t>
      </w:r>
    </w:p>
    <w:p w:rsidR="00A8362B" w:rsidRPr="00E12AA8" w:rsidRDefault="00A8362B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ind w:left="540"/>
        <w:rPr>
          <w:sz w:val="28"/>
          <w:szCs w:val="28"/>
        </w:rPr>
      </w:pPr>
    </w:p>
    <w:p w:rsidR="00A8362B" w:rsidRDefault="00A8362B" w:rsidP="00D04DF5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540" w:hanging="360"/>
        <w:rPr>
          <w:sz w:val="28"/>
          <w:szCs w:val="28"/>
        </w:rPr>
      </w:pPr>
      <w:r w:rsidRPr="00E12AA8">
        <w:rPr>
          <w:sz w:val="28"/>
          <w:szCs w:val="28"/>
        </w:rPr>
        <w:t>Стойка под клавиши</w:t>
      </w:r>
    </w:p>
    <w:p w:rsidR="00A8362B" w:rsidRDefault="00A8362B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sz w:val="28"/>
          <w:szCs w:val="28"/>
        </w:rPr>
      </w:pPr>
    </w:p>
    <w:p w:rsidR="00A8362B" w:rsidRPr="00E12AA8" w:rsidRDefault="00A8362B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sz w:val="28"/>
          <w:szCs w:val="28"/>
        </w:rPr>
      </w:pPr>
    </w:p>
    <w:p w:rsidR="00A8362B" w:rsidRPr="00CF5F54" w:rsidRDefault="00A8362B" w:rsidP="00D04DF5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rPr>
          <w:sz w:val="28"/>
          <w:szCs w:val="28"/>
        </w:rPr>
      </w:pPr>
      <w:r w:rsidRPr="00CF5F54">
        <w:rPr>
          <w:sz w:val="28"/>
          <w:szCs w:val="28"/>
        </w:rPr>
        <w:t xml:space="preserve">Электросеть: 6 источников </w:t>
      </w:r>
      <w:r>
        <w:rPr>
          <w:sz w:val="28"/>
          <w:szCs w:val="28"/>
        </w:rPr>
        <w:t xml:space="preserve"> (г</w:t>
      </w:r>
      <w:r w:rsidRPr="00CF5F54">
        <w:rPr>
          <w:sz w:val="28"/>
          <w:szCs w:val="28"/>
        </w:rPr>
        <w:t>итарист</w:t>
      </w:r>
      <w:r>
        <w:rPr>
          <w:sz w:val="28"/>
          <w:szCs w:val="28"/>
        </w:rPr>
        <w:t xml:space="preserve"> </w:t>
      </w:r>
      <w:r w:rsidRPr="00CF5F5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2, клавишник </w:t>
      </w:r>
      <w:r w:rsidRPr="00CF5F54">
        <w:rPr>
          <w:sz w:val="28"/>
          <w:szCs w:val="28"/>
        </w:rPr>
        <w:t xml:space="preserve">– </w:t>
      </w:r>
      <w:r>
        <w:rPr>
          <w:sz w:val="28"/>
          <w:szCs w:val="28"/>
        </w:rPr>
        <w:t>2, б</w:t>
      </w:r>
      <w:r w:rsidRPr="00CF5F54">
        <w:rPr>
          <w:sz w:val="28"/>
          <w:szCs w:val="28"/>
        </w:rPr>
        <w:t>ас</w:t>
      </w:r>
      <w:r>
        <w:rPr>
          <w:sz w:val="28"/>
          <w:szCs w:val="28"/>
        </w:rPr>
        <w:t xml:space="preserve">-гитарист </w:t>
      </w:r>
      <w:r w:rsidRPr="00CF5F54">
        <w:rPr>
          <w:sz w:val="28"/>
          <w:szCs w:val="28"/>
        </w:rPr>
        <w:t>– 1,</w:t>
      </w:r>
      <w:r>
        <w:rPr>
          <w:sz w:val="28"/>
          <w:szCs w:val="28"/>
        </w:rPr>
        <w:t xml:space="preserve"> барабанщик </w:t>
      </w:r>
      <w:r w:rsidRPr="00CF5F54">
        <w:rPr>
          <w:sz w:val="28"/>
          <w:szCs w:val="28"/>
        </w:rPr>
        <w:t>– 1)</w:t>
      </w:r>
    </w:p>
    <w:p w:rsidR="00A8362B" w:rsidRDefault="00A8362B" w:rsidP="00D0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8362B" w:rsidRDefault="00A8362B" w:rsidP="00D0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8362B" w:rsidRDefault="00A8362B" w:rsidP="00D0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8362B" w:rsidRDefault="00A8362B" w:rsidP="00D0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FF0000"/>
          <w:sz w:val="28"/>
          <w:szCs w:val="28"/>
        </w:rPr>
      </w:pPr>
      <w:r w:rsidRPr="00864690">
        <w:rPr>
          <w:b/>
          <w:sz w:val="28"/>
          <w:szCs w:val="28"/>
        </w:rPr>
        <w:t>Вся техника должна быть в исправном и рабочем состоянии!</w:t>
      </w:r>
    </w:p>
    <w:p w:rsidR="00A8362B" w:rsidRPr="00E5051B" w:rsidRDefault="00A8362B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rPr>
          <w:sz w:val="28"/>
          <w:szCs w:val="28"/>
        </w:rPr>
      </w:pPr>
      <w:r w:rsidRPr="00864690">
        <w:rPr>
          <w:b/>
          <w:sz w:val="28"/>
          <w:szCs w:val="28"/>
        </w:rPr>
        <w:t>Любые изменения по райдеру должны быть согласованы заранее.</w:t>
      </w:r>
      <w:r>
        <w:rPr>
          <w:b/>
          <w:sz w:val="28"/>
          <w:szCs w:val="28"/>
        </w:rPr>
        <w:br/>
      </w:r>
    </w:p>
    <w:p w:rsidR="00A8362B" w:rsidRPr="00E5051B" w:rsidRDefault="00A8362B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Звукорежиссер Самойлов Вячеслав: </w:t>
      </w:r>
      <w:r w:rsidRPr="00E5051B">
        <w:rPr>
          <w:sz w:val="28"/>
          <w:szCs w:val="28"/>
        </w:rPr>
        <w:t>+7 915 235-49-75</w:t>
      </w:r>
      <w:r>
        <w:rPr>
          <w:sz w:val="28"/>
          <w:szCs w:val="28"/>
        </w:rPr>
        <w:t xml:space="preserve">. </w:t>
      </w:r>
      <w:hyperlink r:id="rId7" w:history="1">
        <w:r w:rsidRPr="00E5051B">
          <w:rPr>
            <w:rStyle w:val="Hyperlink"/>
            <w:sz w:val="28"/>
            <w:szCs w:val="28"/>
            <w:lang w:val="en-US"/>
          </w:rPr>
          <w:t>Sweetsoundru</w:t>
        </w:r>
        <w:r w:rsidRPr="00E5051B">
          <w:rPr>
            <w:rStyle w:val="Hyperlink"/>
            <w:sz w:val="28"/>
            <w:szCs w:val="28"/>
          </w:rPr>
          <w:t>@</w:t>
        </w:r>
        <w:r w:rsidRPr="00E5051B">
          <w:rPr>
            <w:rStyle w:val="Hyperlink"/>
            <w:sz w:val="28"/>
            <w:szCs w:val="28"/>
            <w:lang w:val="en-US"/>
          </w:rPr>
          <w:t>gmail</w:t>
        </w:r>
        <w:r w:rsidRPr="00E5051B">
          <w:rPr>
            <w:rStyle w:val="Hyperlink"/>
            <w:sz w:val="28"/>
            <w:szCs w:val="28"/>
          </w:rPr>
          <w:t>.</w:t>
        </w:r>
        <w:r w:rsidRPr="00E5051B">
          <w:rPr>
            <w:rStyle w:val="Hyperlink"/>
            <w:sz w:val="28"/>
            <w:szCs w:val="28"/>
            <w:lang w:val="en-US"/>
          </w:rPr>
          <w:t>com</w:t>
        </w:r>
      </w:hyperlink>
    </w:p>
    <w:p w:rsidR="00A8362B" w:rsidRDefault="00A8362B" w:rsidP="00D0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8362B" w:rsidRPr="00D04DF5" w:rsidRDefault="00A8362B" w:rsidP="00D0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</w:p>
    <w:sectPr w:rsidR="00A8362B" w:rsidRPr="00D04DF5" w:rsidSect="00B46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2B" w:rsidRDefault="00A8362B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A8362B" w:rsidRDefault="00A8362B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2B" w:rsidRDefault="00A8362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2B" w:rsidRDefault="00A8362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2B" w:rsidRDefault="00A8362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2B" w:rsidRDefault="00A8362B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A8362B" w:rsidRDefault="00A8362B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2B" w:rsidRDefault="00A8362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2B" w:rsidRPr="00B86285" w:rsidRDefault="00A8362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>
      <w:t>Группа Д.Четвергова  клуб                                                           Звукорежиссер Самойлов Вячеслав  (</w:t>
    </w:r>
    <w:r w:rsidRPr="00B86285">
      <w:t>91</w:t>
    </w:r>
    <w:r>
      <w:t>5)</w:t>
    </w:r>
    <w:r w:rsidRPr="00B86285">
      <w:t>235</w:t>
    </w:r>
    <w:r>
      <w:t>-</w:t>
    </w:r>
    <w:r w:rsidRPr="00B86285">
      <w:t>49</w:t>
    </w:r>
    <w:r>
      <w:t>-</w:t>
    </w:r>
    <w:r w:rsidRPr="00B86285">
      <w:t>75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2B" w:rsidRDefault="00A8362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CB8"/>
    <w:multiLevelType w:val="singleLevel"/>
    <w:tmpl w:val="2AF2F9F2"/>
    <w:name w:val="Bullet 6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FC09D9"/>
    <w:multiLevelType w:val="singleLevel"/>
    <w:tmpl w:val="FC1E922A"/>
    <w:name w:val="Bullet 4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346531FE"/>
    <w:multiLevelType w:val="singleLevel"/>
    <w:tmpl w:val="24D0C61E"/>
    <w:name w:val="Bullet 3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  <w:sz w:val="32"/>
      </w:rPr>
    </w:lvl>
  </w:abstractNum>
  <w:abstractNum w:abstractNumId="3">
    <w:nsid w:val="473E5C38"/>
    <w:multiLevelType w:val="singleLevel"/>
    <w:tmpl w:val="1D5240EE"/>
    <w:name w:val="Bullet 2"/>
    <w:lvl w:ilvl="0"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564B47DF"/>
    <w:multiLevelType w:val="multilevel"/>
    <w:tmpl w:val="5B785FC6"/>
    <w:lvl w:ilvl="0">
      <w:start w:val="1"/>
      <w:numFmt w:val="decimal"/>
      <w:lvlText w:val="%1."/>
      <w:lvlJc w:val="left"/>
      <w:pPr>
        <w:ind w:left="180"/>
      </w:pPr>
      <w:rPr>
        <w:rFonts w:cs="Times New Roman"/>
        <w:b/>
        <w:sz w:val="32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ind w:left="6300"/>
      </w:pPr>
      <w:rPr>
        <w:rFonts w:cs="Times New Roman"/>
      </w:rPr>
    </w:lvl>
  </w:abstractNum>
  <w:abstractNum w:abstractNumId="5">
    <w:nsid w:val="586A22CA"/>
    <w:multiLevelType w:val="multilevel"/>
    <w:tmpl w:val="9AE2672C"/>
    <w:name w:val="WW8Num1"/>
    <w:lvl w:ilvl="0">
      <w:start w:val="1"/>
      <w:numFmt w:val="decimal"/>
      <w:lvlText w:val="%1."/>
      <w:lvlJc w:val="left"/>
      <w:pPr>
        <w:ind w:left="180"/>
      </w:pPr>
      <w:rPr>
        <w:rFonts w:cs="Times New Roman"/>
        <w:sz w:val="32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ind w:left="6300"/>
      </w:pPr>
      <w:rPr>
        <w:rFonts w:cs="Times New Roman"/>
      </w:rPr>
    </w:lvl>
  </w:abstractNum>
  <w:abstractNum w:abstractNumId="6">
    <w:nsid w:val="5D8B6595"/>
    <w:multiLevelType w:val="singleLevel"/>
    <w:tmpl w:val="8BA24C14"/>
    <w:name w:val="Bullet 5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60CA7ADC"/>
    <w:multiLevelType w:val="multilevel"/>
    <w:tmpl w:val="16C60074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11646"/>
    <w:multiLevelType w:val="hybridMultilevel"/>
    <w:tmpl w:val="5E58E8AC"/>
    <w:lvl w:ilvl="0" w:tplc="CB9225A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A55"/>
    <w:rsid w:val="00051FE2"/>
    <w:rsid w:val="000669BE"/>
    <w:rsid w:val="00097952"/>
    <w:rsid w:val="000A2931"/>
    <w:rsid w:val="00162103"/>
    <w:rsid w:val="001E0A3F"/>
    <w:rsid w:val="001F128D"/>
    <w:rsid w:val="0020262F"/>
    <w:rsid w:val="00204AD8"/>
    <w:rsid w:val="002600E5"/>
    <w:rsid w:val="002675C3"/>
    <w:rsid w:val="002A1BC5"/>
    <w:rsid w:val="002D331E"/>
    <w:rsid w:val="002D78E6"/>
    <w:rsid w:val="002F06B5"/>
    <w:rsid w:val="00304760"/>
    <w:rsid w:val="00347D1F"/>
    <w:rsid w:val="00394113"/>
    <w:rsid w:val="003B2EDC"/>
    <w:rsid w:val="003E2450"/>
    <w:rsid w:val="00470327"/>
    <w:rsid w:val="00492336"/>
    <w:rsid w:val="004C16F1"/>
    <w:rsid w:val="004C6F51"/>
    <w:rsid w:val="00515BE6"/>
    <w:rsid w:val="00572763"/>
    <w:rsid w:val="00585D6A"/>
    <w:rsid w:val="005F6EF5"/>
    <w:rsid w:val="006027A7"/>
    <w:rsid w:val="00623E52"/>
    <w:rsid w:val="00627CB2"/>
    <w:rsid w:val="006508B5"/>
    <w:rsid w:val="00672639"/>
    <w:rsid w:val="00673D66"/>
    <w:rsid w:val="006B7DCF"/>
    <w:rsid w:val="006C0D28"/>
    <w:rsid w:val="007A2BF0"/>
    <w:rsid w:val="007B1207"/>
    <w:rsid w:val="007D31E1"/>
    <w:rsid w:val="00801C1E"/>
    <w:rsid w:val="00801E8B"/>
    <w:rsid w:val="00853970"/>
    <w:rsid w:val="00856EBB"/>
    <w:rsid w:val="00864690"/>
    <w:rsid w:val="00996810"/>
    <w:rsid w:val="009D7838"/>
    <w:rsid w:val="00A03B25"/>
    <w:rsid w:val="00A43A5D"/>
    <w:rsid w:val="00A4607C"/>
    <w:rsid w:val="00A81347"/>
    <w:rsid w:val="00A8362B"/>
    <w:rsid w:val="00AC01C9"/>
    <w:rsid w:val="00AF64DF"/>
    <w:rsid w:val="00B35CCA"/>
    <w:rsid w:val="00B4668F"/>
    <w:rsid w:val="00B578D7"/>
    <w:rsid w:val="00B747B3"/>
    <w:rsid w:val="00B86285"/>
    <w:rsid w:val="00BA2B3F"/>
    <w:rsid w:val="00BA620C"/>
    <w:rsid w:val="00BC0A12"/>
    <w:rsid w:val="00CC7203"/>
    <w:rsid w:val="00CF5F54"/>
    <w:rsid w:val="00D04DF5"/>
    <w:rsid w:val="00D15D45"/>
    <w:rsid w:val="00D320E6"/>
    <w:rsid w:val="00D70BB4"/>
    <w:rsid w:val="00D96A55"/>
    <w:rsid w:val="00DD60A6"/>
    <w:rsid w:val="00E12AA8"/>
    <w:rsid w:val="00E15ACA"/>
    <w:rsid w:val="00E42FE8"/>
    <w:rsid w:val="00E5051B"/>
    <w:rsid w:val="00E56DDD"/>
    <w:rsid w:val="00E607CA"/>
    <w:rsid w:val="00E8078B"/>
    <w:rsid w:val="00E919C6"/>
    <w:rsid w:val="00EE69EF"/>
    <w:rsid w:val="00EF4255"/>
    <w:rsid w:val="00F01F21"/>
    <w:rsid w:val="00F10DC7"/>
    <w:rsid w:val="00F4635C"/>
    <w:rsid w:val="00F55C77"/>
    <w:rsid w:val="00F8222E"/>
    <w:rsid w:val="00FA2606"/>
    <w:rsid w:val="00FA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8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kern w:val="1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B4668F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link w:val="Heading2Char"/>
    <w:uiPriority w:val="99"/>
    <w:qFormat/>
    <w:rsid w:val="00B4668F"/>
    <w:pPr>
      <w:outlineLvl w:val="1"/>
    </w:pPr>
    <w:rPr>
      <w:sz w:val="32"/>
      <w:szCs w:val="32"/>
    </w:rPr>
  </w:style>
  <w:style w:type="paragraph" w:styleId="Heading3">
    <w:name w:val="heading 3"/>
    <w:basedOn w:val="Heading2"/>
    <w:link w:val="Heading3Char"/>
    <w:uiPriority w:val="99"/>
    <w:qFormat/>
    <w:rsid w:val="00B4668F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ED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2EDC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2EDC"/>
    <w:rPr>
      <w:rFonts w:ascii="Cambria" w:hAnsi="Cambria" w:cs="Times New Roman"/>
      <w:b/>
      <w:bCs/>
      <w:kern w:val="1"/>
      <w:sz w:val="26"/>
      <w:szCs w:val="26"/>
      <w:lang w:eastAsia="zh-CN"/>
    </w:rPr>
  </w:style>
  <w:style w:type="paragraph" w:styleId="ListParagraph">
    <w:name w:val="List Paragraph"/>
    <w:basedOn w:val="Normal"/>
    <w:uiPriority w:val="99"/>
    <w:qFormat/>
    <w:rsid w:val="00A03B25"/>
    <w:pPr>
      <w:ind w:left="720"/>
      <w:contextualSpacing/>
    </w:pPr>
  </w:style>
  <w:style w:type="character" w:customStyle="1" w:styleId="5yl5">
    <w:name w:val="_5yl5"/>
    <w:basedOn w:val="DefaultParagraphFont"/>
    <w:uiPriority w:val="99"/>
    <w:rsid w:val="00A4607C"/>
    <w:rPr>
      <w:rFonts w:cs="Times New Roman"/>
    </w:rPr>
  </w:style>
  <w:style w:type="character" w:styleId="Hyperlink">
    <w:name w:val="Hyperlink"/>
    <w:basedOn w:val="DefaultParagraphFont"/>
    <w:uiPriority w:val="99"/>
    <w:rsid w:val="00E42F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5A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5A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5A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A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weetsoundru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190</Words>
  <Characters>1088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Sonya</cp:lastModifiedBy>
  <cp:revision>17</cp:revision>
  <dcterms:created xsi:type="dcterms:W3CDTF">2017-06-17T08:39:00Z</dcterms:created>
  <dcterms:modified xsi:type="dcterms:W3CDTF">2018-03-31T15:23:00Z</dcterms:modified>
</cp:coreProperties>
</file>