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92" w:rsidRDefault="000F7992" w:rsidP="00D04DF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200" w:line="276" w:lineRule="auto"/>
        <w:jc w:val="center"/>
        <w:rPr>
          <w:b/>
          <w:sz w:val="28"/>
          <w:szCs w:val="28"/>
        </w:rPr>
      </w:pPr>
    </w:p>
    <w:p w:rsidR="000F7992" w:rsidRDefault="000F7992" w:rsidP="00D04DF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200" w:line="276" w:lineRule="auto"/>
        <w:jc w:val="center"/>
        <w:rPr>
          <w:b/>
          <w:sz w:val="28"/>
          <w:szCs w:val="28"/>
        </w:rPr>
      </w:pPr>
    </w:p>
    <w:p w:rsidR="000F7992" w:rsidRDefault="000F7992" w:rsidP="009545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6"/>
          <w:szCs w:val="26"/>
        </w:rPr>
      </w:pPr>
      <w:r w:rsidRPr="008115DC">
        <w:rPr>
          <w:b/>
          <w:sz w:val="32"/>
          <w:szCs w:val="32"/>
        </w:rPr>
        <w:t>Технический райдер</w:t>
      </w:r>
      <w:r>
        <w:rPr>
          <w:b/>
          <w:sz w:val="32"/>
          <w:szCs w:val="32"/>
        </w:rPr>
        <w:t xml:space="preserve"> Дмитрия Четвергова</w:t>
      </w:r>
      <w:r w:rsidRPr="008115DC">
        <w:rPr>
          <w:b/>
          <w:sz w:val="32"/>
          <w:szCs w:val="32"/>
        </w:rPr>
        <w:br/>
      </w:r>
      <w:r>
        <w:rPr>
          <w:b/>
          <w:sz w:val="26"/>
          <w:szCs w:val="26"/>
        </w:rPr>
        <w:t>мастер-класс</w:t>
      </w:r>
    </w:p>
    <w:p w:rsidR="000F7992" w:rsidRDefault="000F7992" w:rsidP="009545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6"/>
          <w:szCs w:val="26"/>
        </w:rPr>
      </w:pPr>
    </w:p>
    <w:p w:rsidR="000F7992" w:rsidRPr="00A2594B" w:rsidRDefault="000F7992" w:rsidP="00A2594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jc w:val="center"/>
        <w:rPr>
          <w:sz w:val="28"/>
          <w:szCs w:val="28"/>
        </w:rPr>
      </w:pPr>
      <w:r w:rsidRPr="00A2594B">
        <w:rPr>
          <w:sz w:val="28"/>
          <w:szCs w:val="28"/>
        </w:rPr>
        <w:t>Звукорежиссер Самойлов Вячеслав</w:t>
      </w:r>
    </w:p>
    <w:p w:rsidR="000F7992" w:rsidRPr="00A2594B" w:rsidRDefault="000F7992" w:rsidP="00A2594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jc w:val="center"/>
        <w:rPr>
          <w:sz w:val="28"/>
          <w:szCs w:val="28"/>
        </w:rPr>
      </w:pPr>
      <w:r w:rsidRPr="00A2594B">
        <w:rPr>
          <w:sz w:val="28"/>
          <w:szCs w:val="28"/>
          <w:lang w:val="en-US"/>
        </w:rPr>
        <w:t>mob</w:t>
      </w:r>
      <w:r w:rsidRPr="00A2594B">
        <w:rPr>
          <w:sz w:val="28"/>
          <w:szCs w:val="28"/>
        </w:rPr>
        <w:t>.+7 915 235-49-75</w:t>
      </w:r>
    </w:p>
    <w:p w:rsidR="000F7992" w:rsidRPr="00A2594B" w:rsidRDefault="000F7992" w:rsidP="00A2594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jc w:val="center"/>
        <w:rPr>
          <w:sz w:val="28"/>
          <w:szCs w:val="28"/>
        </w:rPr>
      </w:pPr>
      <w:r w:rsidRPr="00A2594B">
        <w:rPr>
          <w:sz w:val="28"/>
          <w:szCs w:val="28"/>
          <w:lang w:val="en-US"/>
        </w:rPr>
        <w:t>Sweetsoundru</w:t>
      </w:r>
      <w:r w:rsidRPr="00A2594B">
        <w:rPr>
          <w:sz w:val="28"/>
          <w:szCs w:val="28"/>
        </w:rPr>
        <w:t>@</w:t>
      </w:r>
      <w:r w:rsidRPr="00A2594B">
        <w:rPr>
          <w:sz w:val="28"/>
          <w:szCs w:val="28"/>
          <w:lang w:val="en-US"/>
        </w:rPr>
        <w:t>gmail</w:t>
      </w:r>
      <w:r w:rsidRPr="00A2594B">
        <w:rPr>
          <w:sz w:val="28"/>
          <w:szCs w:val="28"/>
        </w:rPr>
        <w:t>.</w:t>
      </w:r>
      <w:r w:rsidRPr="00A2594B">
        <w:rPr>
          <w:sz w:val="28"/>
          <w:szCs w:val="28"/>
          <w:lang w:val="en-US"/>
        </w:rPr>
        <w:t>com</w:t>
      </w:r>
    </w:p>
    <w:p w:rsidR="000F7992" w:rsidRPr="00A2594B" w:rsidRDefault="000F7992" w:rsidP="00A2594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jc w:val="center"/>
        <w:rPr>
          <w:sz w:val="28"/>
          <w:szCs w:val="28"/>
        </w:rPr>
      </w:pPr>
      <w:r w:rsidRPr="00A2594B">
        <w:rPr>
          <w:sz w:val="28"/>
          <w:szCs w:val="28"/>
        </w:rPr>
        <w:t>Необходимое звуковое оборудование:</w:t>
      </w:r>
    </w:p>
    <w:p w:rsidR="000F7992" w:rsidRPr="008115DC" w:rsidRDefault="000F7992" w:rsidP="009545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32"/>
        </w:rPr>
      </w:pPr>
    </w:p>
    <w:p w:rsidR="000F7992" w:rsidRDefault="000F7992" w:rsidP="009545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0F7992" w:rsidRDefault="000F7992" w:rsidP="009545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/>
          <w:sz w:val="28"/>
          <w:szCs w:val="28"/>
          <w:shd w:val="clear" w:color="auto" w:fill="FFFFFF"/>
        </w:rPr>
      </w:pPr>
      <w:r w:rsidRPr="002D62EB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 xml:space="preserve">) Гитарный комбо желательно, </w:t>
      </w:r>
      <w:r w:rsidRPr="002D62EB">
        <w:rPr>
          <w:color w:val="000000"/>
          <w:sz w:val="28"/>
          <w:szCs w:val="28"/>
          <w:shd w:val="clear" w:color="auto" w:fill="FFFFFF"/>
        </w:rPr>
        <w:t>чтоб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2D62EB">
        <w:rPr>
          <w:color w:val="000000"/>
          <w:sz w:val="28"/>
          <w:szCs w:val="28"/>
          <w:shd w:val="clear" w:color="auto" w:fill="FFFFFF"/>
        </w:rPr>
        <w:t xml:space="preserve"> был разъем Return </w:t>
      </w:r>
    </w:p>
    <w:p w:rsidR="000F7992" w:rsidRDefault="000F7992" w:rsidP="009545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/>
          <w:sz w:val="28"/>
          <w:szCs w:val="28"/>
          <w:shd w:val="clear" w:color="auto" w:fill="FFFFFF"/>
        </w:rPr>
      </w:pPr>
      <w:r w:rsidRPr="002D62E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2) М</w:t>
      </w:r>
      <w:r w:rsidRPr="002D62EB">
        <w:rPr>
          <w:color w:val="000000"/>
          <w:sz w:val="28"/>
          <w:szCs w:val="28"/>
          <w:shd w:val="clear" w:color="auto" w:fill="FFFFFF"/>
        </w:rPr>
        <w:t xml:space="preserve">икрофон со стойкой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2D62EB">
        <w:rPr>
          <w:color w:val="000000"/>
          <w:sz w:val="28"/>
          <w:szCs w:val="28"/>
          <w:shd w:val="clear" w:color="auto" w:fill="FFFFFF"/>
        </w:rPr>
        <w:t>2 шт</w:t>
      </w:r>
      <w:r>
        <w:rPr>
          <w:color w:val="000000"/>
          <w:sz w:val="28"/>
          <w:szCs w:val="28"/>
          <w:shd w:val="clear" w:color="auto" w:fill="FFFFFF"/>
        </w:rPr>
        <w:t>. (</w:t>
      </w:r>
      <w:r w:rsidRPr="002D62EB">
        <w:rPr>
          <w:color w:val="000000"/>
          <w:sz w:val="28"/>
          <w:szCs w:val="28"/>
          <w:shd w:val="clear" w:color="auto" w:fill="FFFFFF"/>
        </w:rPr>
        <w:t>один на голос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2D62EB">
        <w:rPr>
          <w:color w:val="000000"/>
          <w:sz w:val="28"/>
          <w:szCs w:val="28"/>
          <w:shd w:val="clear" w:color="auto" w:fill="FFFFFF"/>
        </w:rPr>
        <w:t xml:space="preserve"> другой для подзвучки комбика) </w:t>
      </w:r>
    </w:p>
    <w:p w:rsidR="000F7992" w:rsidRDefault="000F7992" w:rsidP="009545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/>
          <w:sz w:val="28"/>
          <w:szCs w:val="28"/>
          <w:shd w:val="clear" w:color="auto" w:fill="FFFFFF"/>
        </w:rPr>
      </w:pPr>
      <w:r w:rsidRPr="002D62E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3) И</w:t>
      </w:r>
      <w:r w:rsidRPr="002D62EB">
        <w:rPr>
          <w:color w:val="000000"/>
          <w:sz w:val="28"/>
          <w:szCs w:val="28"/>
          <w:shd w:val="clear" w:color="auto" w:fill="FFFFFF"/>
        </w:rPr>
        <w:t>сточник питания на 3 розетки </w:t>
      </w:r>
    </w:p>
    <w:p w:rsidR="000F7992" w:rsidRDefault="000F7992" w:rsidP="009545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/>
          <w:sz w:val="28"/>
          <w:szCs w:val="28"/>
          <w:shd w:val="clear" w:color="auto" w:fill="FFFFFF"/>
        </w:rPr>
      </w:pPr>
      <w:r w:rsidRPr="002D62E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4) Н</w:t>
      </w:r>
      <w:r w:rsidRPr="002D62EB">
        <w:rPr>
          <w:color w:val="000000"/>
          <w:sz w:val="28"/>
          <w:szCs w:val="28"/>
          <w:shd w:val="clear" w:color="auto" w:fill="FFFFFF"/>
        </w:rPr>
        <w:t>оутбук с которого запускать минус </w:t>
      </w:r>
    </w:p>
    <w:p w:rsidR="000F7992" w:rsidRDefault="000F7992" w:rsidP="009545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/>
          <w:sz w:val="28"/>
          <w:szCs w:val="28"/>
          <w:shd w:val="clear" w:color="auto" w:fill="FFFFFF"/>
        </w:rPr>
      </w:pPr>
      <w:r w:rsidRPr="002D62E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5) С</w:t>
      </w:r>
      <w:r w:rsidRPr="002D62EB">
        <w:rPr>
          <w:color w:val="000000"/>
          <w:sz w:val="28"/>
          <w:szCs w:val="28"/>
          <w:shd w:val="clear" w:color="auto" w:fill="FFFFFF"/>
        </w:rPr>
        <w:t>тойка гитарная </w:t>
      </w:r>
    </w:p>
    <w:p w:rsidR="000F7992" w:rsidRPr="002D62EB" w:rsidRDefault="000F7992" w:rsidP="009545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8"/>
        </w:rPr>
      </w:pPr>
      <w:r w:rsidRPr="002D62E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6) С</w:t>
      </w:r>
      <w:r w:rsidRPr="002D62EB">
        <w:rPr>
          <w:color w:val="000000"/>
          <w:sz w:val="28"/>
          <w:szCs w:val="28"/>
          <w:shd w:val="clear" w:color="auto" w:fill="FFFFFF"/>
        </w:rPr>
        <w:t>терео Dbox</w:t>
      </w:r>
    </w:p>
    <w:p w:rsidR="000F7992" w:rsidRDefault="000F7992" w:rsidP="009545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</w:p>
    <w:p w:rsidR="000F7992" w:rsidRDefault="000F7992" w:rsidP="009545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</w:p>
    <w:p w:rsidR="000F7992" w:rsidRDefault="000F7992" w:rsidP="009545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</w:p>
    <w:p w:rsidR="000F7992" w:rsidRDefault="000F7992" w:rsidP="009545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</w:p>
    <w:p w:rsidR="000F7992" w:rsidRPr="008115DC" w:rsidRDefault="000F7992" w:rsidP="009545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32"/>
        </w:rPr>
      </w:pPr>
      <w:r w:rsidRPr="008115DC">
        <w:rPr>
          <w:sz w:val="28"/>
          <w:szCs w:val="28"/>
        </w:rPr>
        <w:br/>
      </w:r>
      <w:r w:rsidRPr="008115DC">
        <w:rPr>
          <w:b/>
          <w:sz w:val="32"/>
          <w:szCs w:val="32"/>
        </w:rPr>
        <w:t>Технический райдер</w:t>
      </w:r>
      <w:r>
        <w:rPr>
          <w:b/>
          <w:sz w:val="32"/>
          <w:szCs w:val="32"/>
        </w:rPr>
        <w:br/>
        <w:t xml:space="preserve"> Дмитрия Четвергова с Владимиром Черноклиновым</w:t>
      </w:r>
      <w:r w:rsidRPr="008115DC">
        <w:rPr>
          <w:b/>
          <w:sz w:val="32"/>
          <w:szCs w:val="32"/>
        </w:rPr>
        <w:br/>
      </w:r>
      <w:r>
        <w:rPr>
          <w:b/>
          <w:sz w:val="26"/>
          <w:szCs w:val="26"/>
        </w:rPr>
        <w:t>мастер-класс</w:t>
      </w:r>
    </w:p>
    <w:p w:rsidR="000F7992" w:rsidRDefault="000F7992" w:rsidP="009545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1) Гитарный комбо желательно, </w:t>
      </w:r>
      <w:r w:rsidRPr="00CB2EB7">
        <w:rPr>
          <w:color w:val="000000"/>
          <w:sz w:val="28"/>
          <w:szCs w:val="28"/>
          <w:shd w:val="clear" w:color="auto" w:fill="FFFFFF"/>
        </w:rPr>
        <w:t>чтоб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CB2EB7">
        <w:rPr>
          <w:color w:val="000000"/>
          <w:sz w:val="28"/>
          <w:szCs w:val="28"/>
          <w:shd w:val="clear" w:color="auto" w:fill="FFFFFF"/>
        </w:rPr>
        <w:t xml:space="preserve"> был разъем Return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CB2EB7">
        <w:rPr>
          <w:color w:val="000000"/>
          <w:sz w:val="28"/>
          <w:szCs w:val="28"/>
          <w:shd w:val="clear" w:color="auto" w:fill="FFFFFF"/>
        </w:rPr>
        <w:t>2 шт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F7992" w:rsidRDefault="000F7992" w:rsidP="009545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/>
          <w:sz w:val="28"/>
          <w:szCs w:val="28"/>
          <w:shd w:val="clear" w:color="auto" w:fill="FFFFFF"/>
        </w:rPr>
      </w:pPr>
      <w:r w:rsidRPr="00CB2EB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2) М</w:t>
      </w:r>
      <w:r w:rsidRPr="00CB2EB7">
        <w:rPr>
          <w:color w:val="000000"/>
          <w:sz w:val="28"/>
          <w:szCs w:val="28"/>
          <w:shd w:val="clear" w:color="auto" w:fill="FFFFFF"/>
        </w:rPr>
        <w:t xml:space="preserve">икрофон со стойкой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CB2EB7">
        <w:rPr>
          <w:color w:val="000000"/>
          <w:sz w:val="28"/>
          <w:szCs w:val="28"/>
          <w:shd w:val="clear" w:color="auto" w:fill="FFFFFF"/>
        </w:rPr>
        <w:t>4 шт</w:t>
      </w:r>
      <w:r>
        <w:rPr>
          <w:color w:val="000000"/>
          <w:sz w:val="28"/>
          <w:szCs w:val="28"/>
          <w:shd w:val="clear" w:color="auto" w:fill="FFFFFF"/>
        </w:rPr>
        <w:t>. (</w:t>
      </w:r>
      <w:r w:rsidRPr="00CB2EB7">
        <w:rPr>
          <w:color w:val="000000"/>
          <w:sz w:val="28"/>
          <w:szCs w:val="28"/>
          <w:shd w:val="clear" w:color="auto" w:fill="FFFFFF"/>
        </w:rPr>
        <w:t>2 на голос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CB2EB7">
        <w:rPr>
          <w:color w:val="000000"/>
          <w:sz w:val="28"/>
          <w:szCs w:val="28"/>
          <w:shd w:val="clear" w:color="auto" w:fill="FFFFFF"/>
        </w:rPr>
        <w:t xml:space="preserve"> другие 2 для подзвучки комбика) </w:t>
      </w:r>
    </w:p>
    <w:p w:rsidR="000F7992" w:rsidRDefault="000F7992" w:rsidP="009545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/>
          <w:sz w:val="28"/>
          <w:szCs w:val="28"/>
          <w:shd w:val="clear" w:color="auto" w:fill="FFFFFF"/>
        </w:rPr>
      </w:pPr>
      <w:r w:rsidRPr="00CB2EB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3) И</w:t>
      </w:r>
      <w:r w:rsidRPr="00CB2EB7">
        <w:rPr>
          <w:color w:val="000000"/>
          <w:sz w:val="28"/>
          <w:szCs w:val="28"/>
          <w:shd w:val="clear" w:color="auto" w:fill="FFFFFF"/>
        </w:rPr>
        <w:t xml:space="preserve">сточник питания на 3 розетки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CB2EB7">
        <w:rPr>
          <w:color w:val="000000"/>
          <w:sz w:val="28"/>
          <w:szCs w:val="28"/>
          <w:shd w:val="clear" w:color="auto" w:fill="FFFFFF"/>
        </w:rPr>
        <w:t>2 шт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F7992" w:rsidRDefault="000F7992" w:rsidP="009545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/>
          <w:sz w:val="28"/>
          <w:szCs w:val="28"/>
          <w:shd w:val="clear" w:color="auto" w:fill="FFFFFF"/>
        </w:rPr>
      </w:pPr>
      <w:r w:rsidRPr="00CB2EB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4) Н</w:t>
      </w:r>
      <w:r w:rsidRPr="00CB2EB7">
        <w:rPr>
          <w:color w:val="000000"/>
          <w:sz w:val="28"/>
          <w:szCs w:val="28"/>
          <w:shd w:val="clear" w:color="auto" w:fill="FFFFFF"/>
        </w:rPr>
        <w:t>оутбук с которого запускать минус </w:t>
      </w:r>
    </w:p>
    <w:p w:rsidR="000F7992" w:rsidRDefault="000F7992" w:rsidP="009545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/>
          <w:sz w:val="28"/>
          <w:szCs w:val="28"/>
          <w:shd w:val="clear" w:color="auto" w:fill="FFFFFF"/>
        </w:rPr>
      </w:pPr>
      <w:r w:rsidRPr="00CB2EB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5) С</w:t>
      </w:r>
      <w:r w:rsidRPr="00CB2EB7">
        <w:rPr>
          <w:color w:val="000000"/>
          <w:sz w:val="28"/>
          <w:szCs w:val="28"/>
          <w:shd w:val="clear" w:color="auto" w:fill="FFFFFF"/>
        </w:rPr>
        <w:t xml:space="preserve">тойка гитарная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CB2EB7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B2EB7">
        <w:rPr>
          <w:color w:val="000000"/>
          <w:sz w:val="28"/>
          <w:szCs w:val="28"/>
          <w:shd w:val="clear" w:color="auto" w:fill="FFFFFF"/>
        </w:rPr>
        <w:t>шт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F7992" w:rsidRPr="00CB2EB7" w:rsidRDefault="000F7992" w:rsidP="009545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 w:rsidRPr="00CB2EB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6) С</w:t>
      </w:r>
      <w:r w:rsidRPr="00CB2EB7">
        <w:rPr>
          <w:color w:val="000000"/>
          <w:sz w:val="28"/>
          <w:szCs w:val="28"/>
          <w:shd w:val="clear" w:color="auto" w:fill="FFFFFF"/>
        </w:rPr>
        <w:t xml:space="preserve">терео Dbox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CB2EB7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B2EB7">
        <w:rPr>
          <w:color w:val="000000"/>
          <w:sz w:val="28"/>
          <w:szCs w:val="28"/>
          <w:shd w:val="clear" w:color="auto" w:fill="FFFFFF"/>
        </w:rPr>
        <w:t>шт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CB2EB7">
        <w:rPr>
          <w:sz w:val="28"/>
          <w:szCs w:val="28"/>
        </w:rPr>
        <w:br/>
      </w:r>
      <w:r w:rsidRPr="00CB2EB7">
        <w:rPr>
          <w:sz w:val="28"/>
          <w:szCs w:val="28"/>
        </w:rPr>
        <w:br/>
      </w:r>
      <w:r w:rsidRPr="00CB2EB7">
        <w:rPr>
          <w:sz w:val="28"/>
          <w:szCs w:val="28"/>
        </w:rPr>
        <w:br/>
      </w:r>
    </w:p>
    <w:p w:rsidR="000F7992" w:rsidRPr="002150B6" w:rsidRDefault="000F7992" w:rsidP="009545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0F7992" w:rsidRPr="002150B6" w:rsidRDefault="000F7992" w:rsidP="009545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 w:right="1129" w:firstLine="11"/>
        <w:rPr>
          <w:rFonts w:cs="Arial"/>
          <w:b/>
          <w:sz w:val="28"/>
          <w:szCs w:val="28"/>
        </w:rPr>
      </w:pPr>
      <w:r w:rsidRPr="002150B6">
        <w:rPr>
          <w:rFonts w:cs="Arial"/>
          <w:b/>
          <w:sz w:val="28"/>
          <w:szCs w:val="28"/>
        </w:rPr>
        <w:t>Вся аппаратура должна быть исправна.</w:t>
      </w:r>
    </w:p>
    <w:p w:rsidR="000F7992" w:rsidRPr="00DE0C1A" w:rsidRDefault="000F7992" w:rsidP="009545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 w:right="1129" w:firstLine="11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Во время настройки и мастер-класса</w:t>
      </w:r>
      <w:r w:rsidRPr="002150B6">
        <w:rPr>
          <w:rFonts w:cs="Arial"/>
          <w:b/>
          <w:sz w:val="28"/>
          <w:szCs w:val="28"/>
        </w:rPr>
        <w:t xml:space="preserve"> должны постоянно нах</w:t>
      </w:r>
      <w:r w:rsidRPr="002150B6">
        <w:rPr>
          <w:rFonts w:cs="Arial"/>
          <w:b/>
          <w:sz w:val="28"/>
          <w:szCs w:val="28"/>
        </w:rPr>
        <w:t>о</w:t>
      </w:r>
      <w:r w:rsidRPr="002150B6">
        <w:rPr>
          <w:rFonts w:cs="Arial"/>
          <w:b/>
          <w:sz w:val="28"/>
          <w:szCs w:val="28"/>
        </w:rPr>
        <w:t>диться технические специалисты принимающей стороны, сп</w:t>
      </w:r>
      <w:r w:rsidRPr="002150B6">
        <w:rPr>
          <w:rFonts w:cs="Arial"/>
          <w:b/>
          <w:sz w:val="28"/>
          <w:szCs w:val="28"/>
        </w:rPr>
        <w:t>о</w:t>
      </w:r>
      <w:r w:rsidRPr="002150B6">
        <w:rPr>
          <w:rFonts w:cs="Arial"/>
          <w:b/>
          <w:sz w:val="28"/>
          <w:szCs w:val="28"/>
        </w:rPr>
        <w:t>собные устранить любые возникающие проблемы в оборудов</w:t>
      </w:r>
      <w:r w:rsidRPr="002150B6">
        <w:rPr>
          <w:rFonts w:cs="Arial"/>
          <w:b/>
          <w:sz w:val="28"/>
          <w:szCs w:val="28"/>
        </w:rPr>
        <w:t>а</w:t>
      </w:r>
      <w:r w:rsidRPr="002150B6">
        <w:rPr>
          <w:rFonts w:cs="Arial"/>
          <w:b/>
          <w:sz w:val="28"/>
          <w:szCs w:val="28"/>
        </w:rPr>
        <w:t xml:space="preserve">нии. При затруднениях каждый пункт должен быть оговорен отдельно. </w:t>
      </w:r>
    </w:p>
    <w:p w:rsidR="000F7992" w:rsidRPr="00E5051B" w:rsidRDefault="000F7992" w:rsidP="00D04DF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rPr>
          <w:sz w:val="28"/>
          <w:szCs w:val="28"/>
        </w:rPr>
      </w:pPr>
      <w:r>
        <w:rPr>
          <w:b/>
          <w:sz w:val="28"/>
          <w:szCs w:val="28"/>
        </w:rPr>
        <w:br/>
      </w:r>
    </w:p>
    <w:p w:rsidR="000F7992" w:rsidRPr="00E5051B" w:rsidRDefault="000F7992" w:rsidP="00D04DF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Звукорежиссер Самойлов Вячеслав: </w:t>
      </w:r>
      <w:r w:rsidRPr="00E5051B">
        <w:rPr>
          <w:sz w:val="28"/>
          <w:szCs w:val="28"/>
        </w:rPr>
        <w:t>+7 915 235-49-75</w:t>
      </w:r>
      <w:r>
        <w:rPr>
          <w:sz w:val="28"/>
          <w:szCs w:val="28"/>
        </w:rPr>
        <w:t xml:space="preserve">. </w:t>
      </w:r>
      <w:hyperlink r:id="rId7" w:history="1">
        <w:r w:rsidRPr="00E5051B">
          <w:rPr>
            <w:rStyle w:val="Hyperlink"/>
            <w:sz w:val="28"/>
            <w:szCs w:val="28"/>
            <w:lang w:val="en-US"/>
          </w:rPr>
          <w:t>Sweetsoundru</w:t>
        </w:r>
        <w:r w:rsidRPr="00E5051B">
          <w:rPr>
            <w:rStyle w:val="Hyperlink"/>
            <w:sz w:val="28"/>
            <w:szCs w:val="28"/>
          </w:rPr>
          <w:t>@</w:t>
        </w:r>
        <w:r w:rsidRPr="00E5051B">
          <w:rPr>
            <w:rStyle w:val="Hyperlink"/>
            <w:sz w:val="28"/>
            <w:szCs w:val="28"/>
            <w:lang w:val="en-US"/>
          </w:rPr>
          <w:t>gmail</w:t>
        </w:r>
        <w:r w:rsidRPr="00E5051B">
          <w:rPr>
            <w:rStyle w:val="Hyperlink"/>
            <w:sz w:val="28"/>
            <w:szCs w:val="28"/>
          </w:rPr>
          <w:t>.</w:t>
        </w:r>
        <w:r w:rsidRPr="00E5051B">
          <w:rPr>
            <w:rStyle w:val="Hyperlink"/>
            <w:sz w:val="28"/>
            <w:szCs w:val="28"/>
            <w:lang w:val="en-US"/>
          </w:rPr>
          <w:t>com</w:t>
        </w:r>
      </w:hyperlink>
    </w:p>
    <w:p w:rsidR="000F7992" w:rsidRDefault="000F7992" w:rsidP="00D04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0F7992" w:rsidRPr="00D04DF5" w:rsidRDefault="000F7992" w:rsidP="00D04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32"/>
        </w:rPr>
      </w:pPr>
    </w:p>
    <w:sectPr w:rsidR="000F7992" w:rsidRPr="00D04DF5" w:rsidSect="00B466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992" w:rsidRDefault="000F7992" w:rsidP="00E15A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0">
    <w:p w:rsidR="000F7992" w:rsidRDefault="000F7992" w:rsidP="00E15A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992" w:rsidRDefault="000F799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992" w:rsidRDefault="000F799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992" w:rsidRDefault="000F799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992" w:rsidRDefault="000F7992" w:rsidP="00E15A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:rsidR="000F7992" w:rsidRDefault="000F7992" w:rsidP="00E15A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992" w:rsidRDefault="000F799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992" w:rsidRPr="00B86285" w:rsidRDefault="000F799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>
      <w:t>Четвергов мастер-класс                                                             Звукорежиссер Самойлов Вячеслав  (</w:t>
    </w:r>
    <w:r w:rsidRPr="00B86285">
      <w:t>91</w:t>
    </w:r>
    <w:r>
      <w:t>5)</w:t>
    </w:r>
    <w:r w:rsidRPr="00B86285">
      <w:t>235</w:t>
    </w:r>
    <w:r>
      <w:t>-</w:t>
    </w:r>
    <w:r w:rsidRPr="00B86285">
      <w:t>49</w:t>
    </w:r>
    <w:r>
      <w:t>-</w:t>
    </w:r>
    <w:r w:rsidRPr="00B86285">
      <w:t>75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992" w:rsidRDefault="000F799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CB8"/>
    <w:multiLevelType w:val="singleLevel"/>
    <w:tmpl w:val="2AF2F9F2"/>
    <w:name w:val="Bullet 6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FC09D9"/>
    <w:multiLevelType w:val="singleLevel"/>
    <w:tmpl w:val="FC1E922A"/>
    <w:name w:val="Bullet 4"/>
    <w:lvl w:ilvl="0">
      <w:start w:val="1"/>
      <w:numFmt w:val="lowerLetter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346531FE"/>
    <w:multiLevelType w:val="singleLevel"/>
    <w:tmpl w:val="24D0C61E"/>
    <w:name w:val="Bullet 3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  <w:sz w:val="32"/>
      </w:rPr>
    </w:lvl>
  </w:abstractNum>
  <w:abstractNum w:abstractNumId="3">
    <w:nsid w:val="473E5C38"/>
    <w:multiLevelType w:val="singleLevel"/>
    <w:tmpl w:val="1D5240EE"/>
    <w:name w:val="Bullet 2"/>
    <w:lvl w:ilvl="0">
      <w:numFmt w:val="none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564B47DF"/>
    <w:multiLevelType w:val="multilevel"/>
    <w:tmpl w:val="5B785FC6"/>
    <w:lvl w:ilvl="0">
      <w:start w:val="1"/>
      <w:numFmt w:val="decimal"/>
      <w:lvlText w:val="%1."/>
      <w:lvlJc w:val="left"/>
      <w:pPr>
        <w:ind w:left="180"/>
      </w:pPr>
      <w:rPr>
        <w:rFonts w:cs="Times New Roman"/>
        <w:b/>
        <w:sz w:val="32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ind w:left="6300"/>
      </w:pPr>
      <w:rPr>
        <w:rFonts w:cs="Times New Roman"/>
      </w:rPr>
    </w:lvl>
  </w:abstractNum>
  <w:abstractNum w:abstractNumId="5">
    <w:nsid w:val="586A22CA"/>
    <w:multiLevelType w:val="multilevel"/>
    <w:tmpl w:val="9AE2672C"/>
    <w:name w:val="WW8Num1"/>
    <w:lvl w:ilvl="0">
      <w:start w:val="1"/>
      <w:numFmt w:val="decimal"/>
      <w:lvlText w:val="%1."/>
      <w:lvlJc w:val="left"/>
      <w:pPr>
        <w:ind w:left="180"/>
      </w:pPr>
      <w:rPr>
        <w:rFonts w:cs="Times New Roman"/>
        <w:sz w:val="32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ind w:left="6300"/>
      </w:pPr>
      <w:rPr>
        <w:rFonts w:cs="Times New Roman"/>
      </w:rPr>
    </w:lvl>
  </w:abstractNum>
  <w:abstractNum w:abstractNumId="6">
    <w:nsid w:val="5D8B6595"/>
    <w:multiLevelType w:val="singleLevel"/>
    <w:tmpl w:val="8BA24C14"/>
    <w:name w:val="Bullet 5"/>
    <w:lvl w:ilvl="0">
      <w:start w:val="1"/>
      <w:numFmt w:val="lowerRoman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60CA7ADC"/>
    <w:multiLevelType w:val="multilevel"/>
    <w:tmpl w:val="16C60074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E811646"/>
    <w:multiLevelType w:val="hybridMultilevel"/>
    <w:tmpl w:val="5E58E8AC"/>
    <w:lvl w:ilvl="0" w:tplc="CB9225A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0"/>
  <w:drawingGridVerticalSpacing w:val="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A55"/>
    <w:rsid w:val="00051FE2"/>
    <w:rsid w:val="000669BE"/>
    <w:rsid w:val="00097952"/>
    <w:rsid w:val="000A2931"/>
    <w:rsid w:val="000F7992"/>
    <w:rsid w:val="00162103"/>
    <w:rsid w:val="0019027A"/>
    <w:rsid w:val="001E0A3F"/>
    <w:rsid w:val="001F128D"/>
    <w:rsid w:val="0020262F"/>
    <w:rsid w:val="00204AD8"/>
    <w:rsid w:val="002150B6"/>
    <w:rsid w:val="002600E5"/>
    <w:rsid w:val="002675C3"/>
    <w:rsid w:val="002A1BC5"/>
    <w:rsid w:val="002D331E"/>
    <w:rsid w:val="002D62EB"/>
    <w:rsid w:val="002D78E6"/>
    <w:rsid w:val="002F06B5"/>
    <w:rsid w:val="00304760"/>
    <w:rsid w:val="00347D1F"/>
    <w:rsid w:val="00394113"/>
    <w:rsid w:val="003B2EDC"/>
    <w:rsid w:val="003E2450"/>
    <w:rsid w:val="00470327"/>
    <w:rsid w:val="004C16F1"/>
    <w:rsid w:val="004C6F51"/>
    <w:rsid w:val="00515BE6"/>
    <w:rsid w:val="00572763"/>
    <w:rsid w:val="006027A7"/>
    <w:rsid w:val="00623E52"/>
    <w:rsid w:val="00627CB2"/>
    <w:rsid w:val="006508B5"/>
    <w:rsid w:val="00672639"/>
    <w:rsid w:val="00673D66"/>
    <w:rsid w:val="006C0D28"/>
    <w:rsid w:val="007A2BF0"/>
    <w:rsid w:val="007A48C9"/>
    <w:rsid w:val="007B1207"/>
    <w:rsid w:val="007D31E1"/>
    <w:rsid w:val="00801C1E"/>
    <w:rsid w:val="00801E8B"/>
    <w:rsid w:val="008115DC"/>
    <w:rsid w:val="00853970"/>
    <w:rsid w:val="00856EBB"/>
    <w:rsid w:val="00864690"/>
    <w:rsid w:val="00954530"/>
    <w:rsid w:val="00996810"/>
    <w:rsid w:val="00997631"/>
    <w:rsid w:val="009D7838"/>
    <w:rsid w:val="00A03B25"/>
    <w:rsid w:val="00A2594B"/>
    <w:rsid w:val="00A43A5D"/>
    <w:rsid w:val="00A4607C"/>
    <w:rsid w:val="00A81347"/>
    <w:rsid w:val="00AC01C9"/>
    <w:rsid w:val="00AC148B"/>
    <w:rsid w:val="00AF64DF"/>
    <w:rsid w:val="00B4668F"/>
    <w:rsid w:val="00B578D7"/>
    <w:rsid w:val="00B747B3"/>
    <w:rsid w:val="00B86285"/>
    <w:rsid w:val="00BA2B3F"/>
    <w:rsid w:val="00BA620C"/>
    <w:rsid w:val="00BC0A12"/>
    <w:rsid w:val="00CB2EB7"/>
    <w:rsid w:val="00CC2CF2"/>
    <w:rsid w:val="00CF5F54"/>
    <w:rsid w:val="00D02A81"/>
    <w:rsid w:val="00D04DF5"/>
    <w:rsid w:val="00D15D45"/>
    <w:rsid w:val="00D320E6"/>
    <w:rsid w:val="00D70BB4"/>
    <w:rsid w:val="00D96A55"/>
    <w:rsid w:val="00DD60A6"/>
    <w:rsid w:val="00DE0C1A"/>
    <w:rsid w:val="00E12AA8"/>
    <w:rsid w:val="00E15ACA"/>
    <w:rsid w:val="00E42FE8"/>
    <w:rsid w:val="00E5051B"/>
    <w:rsid w:val="00E56DDD"/>
    <w:rsid w:val="00E8078B"/>
    <w:rsid w:val="00E919C6"/>
    <w:rsid w:val="00EE69EF"/>
    <w:rsid w:val="00EF4255"/>
    <w:rsid w:val="00F01F21"/>
    <w:rsid w:val="00F10DC7"/>
    <w:rsid w:val="00F4635C"/>
    <w:rsid w:val="00F55C77"/>
    <w:rsid w:val="00F8222E"/>
    <w:rsid w:val="00FA2606"/>
    <w:rsid w:val="00FA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8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kern w:val="1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B4668F"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link w:val="Heading2Char"/>
    <w:uiPriority w:val="99"/>
    <w:qFormat/>
    <w:rsid w:val="00B4668F"/>
    <w:pPr>
      <w:outlineLvl w:val="1"/>
    </w:pPr>
    <w:rPr>
      <w:sz w:val="32"/>
      <w:szCs w:val="32"/>
    </w:rPr>
  </w:style>
  <w:style w:type="paragraph" w:styleId="Heading3">
    <w:name w:val="heading 3"/>
    <w:basedOn w:val="Heading2"/>
    <w:link w:val="Heading3Char"/>
    <w:uiPriority w:val="99"/>
    <w:qFormat/>
    <w:rsid w:val="00B4668F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2EDC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2EDC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B2EDC"/>
    <w:rPr>
      <w:rFonts w:ascii="Cambria" w:hAnsi="Cambria" w:cs="Times New Roman"/>
      <w:b/>
      <w:bCs/>
      <w:kern w:val="1"/>
      <w:sz w:val="26"/>
      <w:szCs w:val="26"/>
      <w:lang w:eastAsia="zh-CN"/>
    </w:rPr>
  </w:style>
  <w:style w:type="paragraph" w:styleId="ListParagraph">
    <w:name w:val="List Paragraph"/>
    <w:basedOn w:val="Normal"/>
    <w:uiPriority w:val="99"/>
    <w:qFormat/>
    <w:rsid w:val="00A03B25"/>
    <w:pPr>
      <w:ind w:left="720"/>
      <w:contextualSpacing/>
    </w:pPr>
  </w:style>
  <w:style w:type="character" w:customStyle="1" w:styleId="5yl5">
    <w:name w:val="_5yl5"/>
    <w:basedOn w:val="DefaultParagraphFont"/>
    <w:uiPriority w:val="99"/>
    <w:rsid w:val="00A4607C"/>
    <w:rPr>
      <w:rFonts w:cs="Times New Roman"/>
    </w:rPr>
  </w:style>
  <w:style w:type="character" w:styleId="Hyperlink">
    <w:name w:val="Hyperlink"/>
    <w:basedOn w:val="DefaultParagraphFont"/>
    <w:uiPriority w:val="99"/>
    <w:rsid w:val="00E42FE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96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68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15AC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5A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5AC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5A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0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weetsoundru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174</Words>
  <Characters>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Sonya</cp:lastModifiedBy>
  <cp:revision>18</cp:revision>
  <dcterms:created xsi:type="dcterms:W3CDTF">2017-06-17T08:39:00Z</dcterms:created>
  <dcterms:modified xsi:type="dcterms:W3CDTF">2018-03-31T15:20:00Z</dcterms:modified>
</cp:coreProperties>
</file>