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A" w:rsidRDefault="00682EAA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b/>
          <w:sz w:val="28"/>
          <w:szCs w:val="28"/>
        </w:rPr>
      </w:pP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  <w:r w:rsidRPr="008115DC">
        <w:rPr>
          <w:b/>
          <w:sz w:val="32"/>
          <w:szCs w:val="32"/>
        </w:rPr>
        <w:t>Технический райдер</w:t>
      </w:r>
      <w:r>
        <w:rPr>
          <w:b/>
          <w:sz w:val="32"/>
          <w:szCs w:val="32"/>
        </w:rPr>
        <w:t xml:space="preserve"> Дмитрия Четвергова</w:t>
      </w:r>
      <w:r w:rsidRPr="008115DC">
        <w:rPr>
          <w:b/>
          <w:sz w:val="32"/>
          <w:szCs w:val="32"/>
        </w:rPr>
        <w:br/>
      </w:r>
      <w:r w:rsidRPr="008115DC">
        <w:rPr>
          <w:b/>
          <w:sz w:val="26"/>
          <w:szCs w:val="26"/>
        </w:rPr>
        <w:t>сольное выступление</w:t>
      </w: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Звукорежиссер Самойлов Вячеслав</w:t>
      </w: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mob</w:t>
      </w:r>
      <w:r>
        <w:rPr>
          <w:sz w:val="28"/>
          <w:szCs w:val="28"/>
        </w:rPr>
        <w:t>.+7 915 235-49-75</w:t>
      </w: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Sweetsoundru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Необходимое звуковое оборудование:</w:t>
      </w:r>
    </w:p>
    <w:p w:rsidR="00682EAA" w:rsidRPr="002060EC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32"/>
        </w:rPr>
      </w:pPr>
    </w:p>
    <w:p w:rsidR="00682EAA" w:rsidRPr="003E5C8E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115DC">
        <w:rPr>
          <w:sz w:val="28"/>
          <w:szCs w:val="28"/>
        </w:rPr>
        <w:br/>
        <w:t>1) Количество мониторов 2 штуки (одна мониторная линия)</w:t>
      </w:r>
      <w:r w:rsidRPr="003E5C8E">
        <w:rPr>
          <w:sz w:val="28"/>
          <w:szCs w:val="28"/>
        </w:rPr>
        <w:br/>
      </w: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115DC">
        <w:rPr>
          <w:sz w:val="28"/>
          <w:szCs w:val="28"/>
        </w:rPr>
        <w:t>2) Стойки с микрофонами (1 на голос, 2-ой для озвучивания электрогитары с колонки)</w:t>
      </w:r>
      <w:r w:rsidRPr="003E5C8E">
        <w:rPr>
          <w:sz w:val="28"/>
          <w:szCs w:val="28"/>
        </w:rPr>
        <w:br/>
      </w:r>
      <w:r w:rsidRPr="008115DC">
        <w:rPr>
          <w:sz w:val="28"/>
          <w:szCs w:val="28"/>
        </w:rPr>
        <w:br/>
        <w:t>3) Гитарный усилитель с кабинетом (стэк), либо комбик 100</w:t>
      </w:r>
      <w:r w:rsidRPr="008115DC">
        <w:rPr>
          <w:sz w:val="28"/>
          <w:szCs w:val="28"/>
          <w:lang w:val="en-US"/>
        </w:rPr>
        <w:t>w</w:t>
      </w:r>
      <w:r w:rsidRPr="008115DC">
        <w:rPr>
          <w:sz w:val="28"/>
          <w:szCs w:val="28"/>
        </w:rPr>
        <w:t xml:space="preserve"> ламповый (или комбик минимум 60</w:t>
      </w:r>
      <w:r w:rsidRPr="008115DC">
        <w:rPr>
          <w:sz w:val="28"/>
          <w:szCs w:val="28"/>
          <w:lang w:val="en-US"/>
        </w:rPr>
        <w:t>w</w:t>
      </w:r>
      <w:r w:rsidRPr="008115DC">
        <w:rPr>
          <w:sz w:val="28"/>
          <w:szCs w:val="28"/>
        </w:rPr>
        <w:t xml:space="preserve"> с возможностью подключения </w:t>
      </w:r>
      <w:r w:rsidRPr="008115DC">
        <w:rPr>
          <w:sz w:val="28"/>
          <w:szCs w:val="28"/>
          <w:lang w:val="en-US"/>
        </w:rPr>
        <w:t>send</w:t>
      </w:r>
      <w:r w:rsidRPr="008115DC">
        <w:rPr>
          <w:sz w:val="28"/>
          <w:szCs w:val="28"/>
        </w:rPr>
        <w:t xml:space="preserve"> </w:t>
      </w:r>
      <w:r w:rsidRPr="008115DC">
        <w:rPr>
          <w:sz w:val="28"/>
          <w:szCs w:val="28"/>
          <w:lang w:val="en-US"/>
        </w:rPr>
        <w:t>return</w:t>
      </w:r>
      <w:r w:rsidRPr="008115DC"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Marshal</w:t>
      </w:r>
      <w:r w:rsidRPr="00790A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JCM</w:t>
      </w:r>
      <w:r w:rsidRPr="00790AAB">
        <w:rPr>
          <w:sz w:val="28"/>
          <w:szCs w:val="28"/>
        </w:rPr>
        <w:t xml:space="preserve">-900/ </w:t>
      </w:r>
      <w:r>
        <w:rPr>
          <w:sz w:val="28"/>
          <w:szCs w:val="28"/>
          <w:lang w:val="en-US"/>
        </w:rPr>
        <w:t>JCM</w:t>
      </w:r>
      <w:r w:rsidRPr="00790AAB">
        <w:rPr>
          <w:sz w:val="28"/>
          <w:szCs w:val="28"/>
        </w:rPr>
        <w:t>2000-</w:t>
      </w:r>
      <w:r>
        <w:rPr>
          <w:sz w:val="28"/>
          <w:szCs w:val="28"/>
          <w:lang w:val="en-US"/>
        </w:rPr>
        <w:t>TSL</w:t>
      </w:r>
      <w:r w:rsidRPr="00790AAB">
        <w:rPr>
          <w:sz w:val="28"/>
          <w:szCs w:val="28"/>
        </w:rPr>
        <w:t xml:space="preserve"> 100/</w:t>
      </w:r>
      <w:r>
        <w:rPr>
          <w:sz w:val="28"/>
          <w:szCs w:val="28"/>
          <w:lang w:val="en-US"/>
        </w:rPr>
        <w:t>TSL</w:t>
      </w:r>
      <w:r w:rsidRPr="00790AAB">
        <w:rPr>
          <w:sz w:val="28"/>
          <w:szCs w:val="28"/>
        </w:rPr>
        <w:t xml:space="preserve"> 122.</w:t>
      </w:r>
      <w:r w:rsidRPr="00790AAB">
        <w:rPr>
          <w:sz w:val="28"/>
          <w:szCs w:val="28"/>
        </w:rPr>
        <w:br/>
      </w:r>
      <w:r>
        <w:rPr>
          <w:sz w:val="28"/>
          <w:szCs w:val="28"/>
          <w:lang w:val="en-US"/>
        </w:rPr>
        <w:t>ENGL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Sovereign</w:t>
      </w:r>
      <w:r w:rsidRPr="002150B6">
        <w:rPr>
          <w:sz w:val="28"/>
          <w:szCs w:val="28"/>
        </w:rPr>
        <w:t xml:space="preserve"> 100, </w:t>
      </w:r>
      <w:r>
        <w:rPr>
          <w:sz w:val="28"/>
          <w:szCs w:val="28"/>
          <w:lang w:val="en-US"/>
        </w:rPr>
        <w:t>E</w:t>
      </w:r>
      <w:r w:rsidRPr="002150B6">
        <w:rPr>
          <w:sz w:val="28"/>
          <w:szCs w:val="28"/>
        </w:rPr>
        <w:t xml:space="preserve"> 650 </w:t>
      </w:r>
      <w:r>
        <w:rPr>
          <w:sz w:val="28"/>
          <w:szCs w:val="28"/>
          <w:lang w:val="en-US"/>
        </w:rPr>
        <w:t>Ritchie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Blackmore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signature</w:t>
      </w:r>
      <w:r w:rsidRPr="002150B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2150B6">
        <w:rPr>
          <w:sz w:val="28"/>
          <w:szCs w:val="28"/>
        </w:rPr>
        <w:t xml:space="preserve"> 645</w:t>
      </w:r>
      <w:r w:rsidRPr="002150B6">
        <w:rPr>
          <w:sz w:val="28"/>
          <w:szCs w:val="28"/>
        </w:rPr>
        <w:br/>
      </w:r>
      <w:r>
        <w:rPr>
          <w:sz w:val="28"/>
          <w:szCs w:val="28"/>
          <w:lang w:val="en-US"/>
        </w:rPr>
        <w:t>Powerball</w:t>
      </w:r>
      <w:r w:rsidRPr="002150B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2150B6">
        <w:rPr>
          <w:sz w:val="28"/>
          <w:szCs w:val="28"/>
        </w:rPr>
        <w:t xml:space="preserve"> 670 </w:t>
      </w:r>
      <w:r>
        <w:rPr>
          <w:sz w:val="28"/>
          <w:szCs w:val="28"/>
          <w:lang w:val="en-US"/>
        </w:rPr>
        <w:t>Special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150B6">
        <w:rPr>
          <w:sz w:val="28"/>
          <w:szCs w:val="28"/>
        </w:rPr>
        <w:br/>
      </w:r>
      <w:r>
        <w:rPr>
          <w:sz w:val="28"/>
          <w:szCs w:val="28"/>
          <w:lang w:val="en-US"/>
        </w:rPr>
        <w:t>PEAVEY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JSX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Joe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Satriani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Signature</w:t>
      </w:r>
      <w:r w:rsidRPr="002150B6">
        <w:rPr>
          <w:sz w:val="28"/>
          <w:szCs w:val="28"/>
        </w:rPr>
        <w:br/>
      </w:r>
      <w:r>
        <w:rPr>
          <w:sz w:val="28"/>
          <w:szCs w:val="28"/>
          <w:lang w:val="en-US"/>
        </w:rPr>
        <w:t>Hughess</w:t>
      </w:r>
      <w:r w:rsidRPr="002150B6"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Kettner</w:t>
      </w:r>
      <w:r w:rsidRPr="002150B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Duotone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combo</w:t>
      </w:r>
      <w:r w:rsidRPr="002150B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Duotone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Head</w:t>
      </w:r>
      <w:r w:rsidRPr="002150B6">
        <w:rPr>
          <w:sz w:val="28"/>
          <w:szCs w:val="28"/>
        </w:rPr>
        <w:br/>
      </w:r>
      <w:r w:rsidRPr="002150B6">
        <w:rPr>
          <w:sz w:val="28"/>
          <w:szCs w:val="28"/>
        </w:rPr>
        <w:br/>
        <w:t xml:space="preserve">4) </w:t>
      </w:r>
      <w:r>
        <w:rPr>
          <w:sz w:val="28"/>
          <w:szCs w:val="28"/>
        </w:rPr>
        <w:t>Два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</w:rPr>
        <w:t>дибокса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</w:rPr>
        <w:t>плейбека</w:t>
      </w:r>
      <w:r w:rsidRPr="002150B6">
        <w:rPr>
          <w:sz w:val="28"/>
          <w:szCs w:val="28"/>
        </w:rPr>
        <w:t xml:space="preserve"> (-1) </w:t>
      </w:r>
      <w:r>
        <w:rPr>
          <w:sz w:val="28"/>
          <w:szCs w:val="28"/>
        </w:rPr>
        <w:t>или</w:t>
      </w:r>
      <w:r w:rsidRPr="002150B6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воспроизведения плейбека звукорежиссёром с ноутбука от звукового пульта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5) Нотный пульт </w:t>
      </w:r>
      <w:r>
        <w:rPr>
          <w:sz w:val="28"/>
          <w:szCs w:val="28"/>
          <w:lang w:val="en-US"/>
        </w:rPr>
        <w:t>PROEL</w:t>
      </w:r>
      <w:r w:rsidRPr="002150B6"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K</w:t>
      </w:r>
      <w:r w:rsidRPr="002150B6"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M</w:t>
      </w:r>
      <w:r w:rsidRPr="002150B6">
        <w:rPr>
          <w:sz w:val="28"/>
          <w:szCs w:val="28"/>
        </w:rPr>
        <w:br/>
      </w:r>
      <w:r w:rsidRPr="002150B6">
        <w:rPr>
          <w:sz w:val="28"/>
          <w:szCs w:val="28"/>
        </w:rPr>
        <w:br/>
        <w:t xml:space="preserve">6) </w:t>
      </w:r>
      <w:r>
        <w:rPr>
          <w:sz w:val="28"/>
          <w:szCs w:val="28"/>
        </w:rPr>
        <w:t>Две стойки под гитары</w:t>
      </w:r>
      <w:r>
        <w:rPr>
          <w:sz w:val="28"/>
          <w:szCs w:val="28"/>
        </w:rPr>
        <w:br/>
      </w:r>
    </w:p>
    <w:p w:rsidR="00682EAA" w:rsidRPr="002150B6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sz w:val="28"/>
          <w:szCs w:val="28"/>
        </w:rPr>
        <w:t>7) Сеть 220 для трёх приборов</w:t>
      </w:r>
      <w:r w:rsidRPr="002150B6">
        <w:rPr>
          <w:sz w:val="28"/>
          <w:szCs w:val="28"/>
        </w:rPr>
        <w:br/>
      </w:r>
      <w:r w:rsidRPr="002150B6">
        <w:rPr>
          <w:sz w:val="28"/>
          <w:szCs w:val="28"/>
        </w:rPr>
        <w:br/>
      </w:r>
    </w:p>
    <w:p w:rsidR="00682EAA" w:rsidRPr="002150B6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682EAA" w:rsidRPr="002150B6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right="1129" w:firstLine="11"/>
        <w:rPr>
          <w:rFonts w:cs="Arial"/>
          <w:b/>
          <w:sz w:val="28"/>
          <w:szCs w:val="28"/>
        </w:rPr>
      </w:pPr>
      <w:r w:rsidRPr="002150B6">
        <w:rPr>
          <w:rFonts w:cs="Arial"/>
          <w:b/>
          <w:sz w:val="28"/>
          <w:szCs w:val="28"/>
        </w:rPr>
        <w:t>Вся аппаратура должна быть исправна.</w:t>
      </w:r>
    </w:p>
    <w:p w:rsidR="00682EAA" w:rsidRPr="002150B6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right="1129" w:firstLine="11"/>
        <w:rPr>
          <w:rFonts w:cs="Arial"/>
          <w:b/>
          <w:sz w:val="28"/>
          <w:szCs w:val="28"/>
        </w:rPr>
      </w:pPr>
      <w:r w:rsidRPr="002150B6">
        <w:rPr>
          <w:rFonts w:cs="Arial"/>
          <w:b/>
          <w:sz w:val="28"/>
          <w:szCs w:val="28"/>
        </w:rPr>
        <w:t xml:space="preserve">Во время настройки и концерта должны постоянно находиться технические специалисты принимающей стороны, способные устранить любые возникающие проблемы в оборудовании. При затруднениях каждый пункт должен быть оговорен отдельно. </w:t>
      </w: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682EAA" w:rsidRPr="00E5051B" w:rsidRDefault="00682EAA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:rsidR="00682EAA" w:rsidRPr="00E5051B" w:rsidRDefault="00682EAA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Звукорежиссер Самойлов Вячеслав: </w:t>
      </w:r>
      <w:r w:rsidRPr="00E5051B">
        <w:rPr>
          <w:sz w:val="28"/>
          <w:szCs w:val="28"/>
        </w:rPr>
        <w:t>+7 915 235-49-75</w:t>
      </w:r>
      <w:r>
        <w:rPr>
          <w:sz w:val="28"/>
          <w:szCs w:val="28"/>
        </w:rPr>
        <w:t xml:space="preserve">. </w:t>
      </w:r>
      <w:hyperlink r:id="rId7" w:history="1">
        <w:r w:rsidRPr="00E5051B">
          <w:rPr>
            <w:rStyle w:val="Hyperlink"/>
            <w:sz w:val="28"/>
            <w:szCs w:val="28"/>
            <w:lang w:val="en-US"/>
          </w:rPr>
          <w:t>Sweetsoundru</w:t>
        </w:r>
        <w:r w:rsidRPr="00E5051B">
          <w:rPr>
            <w:rStyle w:val="Hyperlink"/>
            <w:sz w:val="28"/>
            <w:szCs w:val="28"/>
          </w:rPr>
          <w:t>@</w:t>
        </w:r>
        <w:r w:rsidRPr="00E5051B">
          <w:rPr>
            <w:rStyle w:val="Hyperlink"/>
            <w:sz w:val="28"/>
            <w:szCs w:val="28"/>
            <w:lang w:val="en-US"/>
          </w:rPr>
          <w:t>gmail</w:t>
        </w:r>
        <w:r w:rsidRPr="00E5051B">
          <w:rPr>
            <w:rStyle w:val="Hyperlink"/>
            <w:sz w:val="28"/>
            <w:szCs w:val="28"/>
          </w:rPr>
          <w:t>.</w:t>
        </w:r>
        <w:r w:rsidRPr="00E5051B">
          <w:rPr>
            <w:rStyle w:val="Hyperlink"/>
            <w:sz w:val="28"/>
            <w:szCs w:val="28"/>
            <w:lang w:val="en-US"/>
          </w:rPr>
          <w:t>com</w:t>
        </w:r>
      </w:hyperlink>
    </w:p>
    <w:p w:rsidR="00682EAA" w:rsidRPr="00D04DF5" w:rsidRDefault="00682EAA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</w:p>
    <w:sectPr w:rsidR="00682EAA" w:rsidRPr="00D04DF5" w:rsidSect="00B46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AA" w:rsidRDefault="00682EAA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682EAA" w:rsidRDefault="00682EAA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A" w:rsidRDefault="00682EA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A" w:rsidRDefault="00682EA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A" w:rsidRDefault="00682EA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AA" w:rsidRDefault="00682EAA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682EAA" w:rsidRDefault="00682EAA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A" w:rsidRDefault="00682EA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A" w:rsidRPr="00B86285" w:rsidRDefault="00682EA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>
      <w:t>Четвергов мастер-класс                                                             Звукорежиссер Самойлов Вячеслав  (</w:t>
    </w:r>
    <w:r w:rsidRPr="00B86285">
      <w:t>91</w:t>
    </w:r>
    <w:r>
      <w:t>5)</w:t>
    </w:r>
    <w:r w:rsidRPr="00B86285">
      <w:t>235</w:t>
    </w:r>
    <w:r>
      <w:t>-</w:t>
    </w:r>
    <w:r w:rsidRPr="00B86285">
      <w:t>49</w:t>
    </w:r>
    <w:r>
      <w:t>-</w:t>
    </w:r>
    <w:r w:rsidRPr="00B86285">
      <w:t>75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A" w:rsidRDefault="00682EA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CB8"/>
    <w:multiLevelType w:val="singleLevel"/>
    <w:tmpl w:val="2AF2F9F2"/>
    <w:name w:val="Bullet 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FC09D9"/>
    <w:multiLevelType w:val="singleLevel"/>
    <w:tmpl w:val="FC1E922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46531FE"/>
    <w:multiLevelType w:val="singleLevel"/>
    <w:tmpl w:val="24D0C61E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32"/>
      </w:rPr>
    </w:lvl>
  </w:abstractNum>
  <w:abstractNum w:abstractNumId="3">
    <w:nsid w:val="473E5C38"/>
    <w:multiLevelType w:val="singleLevel"/>
    <w:tmpl w:val="1D5240EE"/>
    <w:name w:val="Bullet 2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64B47DF"/>
    <w:multiLevelType w:val="multilevel"/>
    <w:tmpl w:val="5B785FC6"/>
    <w:lvl w:ilvl="0">
      <w:start w:val="1"/>
      <w:numFmt w:val="decimal"/>
      <w:lvlText w:val="%1."/>
      <w:lvlJc w:val="left"/>
      <w:pPr>
        <w:ind w:left="18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5">
    <w:nsid w:val="586A22CA"/>
    <w:multiLevelType w:val="multilevel"/>
    <w:tmpl w:val="9AE2672C"/>
    <w:name w:val="WW8Num1"/>
    <w:lvl w:ilvl="0">
      <w:start w:val="1"/>
      <w:numFmt w:val="decimal"/>
      <w:lvlText w:val="%1."/>
      <w:lvlJc w:val="left"/>
      <w:pPr>
        <w:ind w:left="18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6">
    <w:nsid w:val="5D8B6595"/>
    <w:multiLevelType w:val="singleLevel"/>
    <w:tmpl w:val="8BA24C14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60CA7ADC"/>
    <w:multiLevelType w:val="multilevel"/>
    <w:tmpl w:val="16C6007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11646"/>
    <w:multiLevelType w:val="hybridMultilevel"/>
    <w:tmpl w:val="5E58E8AC"/>
    <w:lvl w:ilvl="0" w:tplc="CB922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55"/>
    <w:rsid w:val="00051FE2"/>
    <w:rsid w:val="000669BE"/>
    <w:rsid w:val="00097952"/>
    <w:rsid w:val="000A2931"/>
    <w:rsid w:val="000F7992"/>
    <w:rsid w:val="00162103"/>
    <w:rsid w:val="0019027A"/>
    <w:rsid w:val="001E0A3F"/>
    <w:rsid w:val="001F128D"/>
    <w:rsid w:val="0020262F"/>
    <w:rsid w:val="00204AD8"/>
    <w:rsid w:val="002060EC"/>
    <w:rsid w:val="002150B6"/>
    <w:rsid w:val="002600E5"/>
    <w:rsid w:val="002675C3"/>
    <w:rsid w:val="002A1BC5"/>
    <w:rsid w:val="002D331E"/>
    <w:rsid w:val="002D62EB"/>
    <w:rsid w:val="002D78E6"/>
    <w:rsid w:val="002F06B5"/>
    <w:rsid w:val="00304760"/>
    <w:rsid w:val="00347D1F"/>
    <w:rsid w:val="00394113"/>
    <w:rsid w:val="003B2EDC"/>
    <w:rsid w:val="003E2450"/>
    <w:rsid w:val="003E5C8E"/>
    <w:rsid w:val="00470327"/>
    <w:rsid w:val="004C16F1"/>
    <w:rsid w:val="004C6F51"/>
    <w:rsid w:val="00512B38"/>
    <w:rsid w:val="00515BE6"/>
    <w:rsid w:val="00572763"/>
    <w:rsid w:val="006027A7"/>
    <w:rsid w:val="00623E52"/>
    <w:rsid w:val="00627CB2"/>
    <w:rsid w:val="006508B5"/>
    <w:rsid w:val="00672639"/>
    <w:rsid w:val="00673D66"/>
    <w:rsid w:val="00682EAA"/>
    <w:rsid w:val="006C0D28"/>
    <w:rsid w:val="00790AAB"/>
    <w:rsid w:val="007A2BF0"/>
    <w:rsid w:val="007A48C9"/>
    <w:rsid w:val="007B1207"/>
    <w:rsid w:val="007D31E1"/>
    <w:rsid w:val="00801C1E"/>
    <w:rsid w:val="00801E8B"/>
    <w:rsid w:val="008115DC"/>
    <w:rsid w:val="00853970"/>
    <w:rsid w:val="00856EBB"/>
    <w:rsid w:val="00864690"/>
    <w:rsid w:val="00954530"/>
    <w:rsid w:val="00996810"/>
    <w:rsid w:val="00997631"/>
    <w:rsid w:val="009D7838"/>
    <w:rsid w:val="00A03B25"/>
    <w:rsid w:val="00A2594B"/>
    <w:rsid w:val="00A43A5D"/>
    <w:rsid w:val="00A4607C"/>
    <w:rsid w:val="00A81347"/>
    <w:rsid w:val="00AC01C9"/>
    <w:rsid w:val="00AC148B"/>
    <w:rsid w:val="00AF64DF"/>
    <w:rsid w:val="00B4668F"/>
    <w:rsid w:val="00B578D7"/>
    <w:rsid w:val="00B747B3"/>
    <w:rsid w:val="00B86285"/>
    <w:rsid w:val="00BA2B3F"/>
    <w:rsid w:val="00BA620C"/>
    <w:rsid w:val="00BC0A12"/>
    <w:rsid w:val="00CB2EB7"/>
    <w:rsid w:val="00CC2CF2"/>
    <w:rsid w:val="00CF5F54"/>
    <w:rsid w:val="00D02A81"/>
    <w:rsid w:val="00D04DF5"/>
    <w:rsid w:val="00D15D45"/>
    <w:rsid w:val="00D320E6"/>
    <w:rsid w:val="00D70BB4"/>
    <w:rsid w:val="00D96A55"/>
    <w:rsid w:val="00DD60A6"/>
    <w:rsid w:val="00DE0C1A"/>
    <w:rsid w:val="00E12AA8"/>
    <w:rsid w:val="00E15ACA"/>
    <w:rsid w:val="00E42FE8"/>
    <w:rsid w:val="00E5051B"/>
    <w:rsid w:val="00E56DDD"/>
    <w:rsid w:val="00E8078B"/>
    <w:rsid w:val="00E919C6"/>
    <w:rsid w:val="00EE69EF"/>
    <w:rsid w:val="00EF4255"/>
    <w:rsid w:val="00F01F21"/>
    <w:rsid w:val="00F10DC7"/>
    <w:rsid w:val="00F36AD5"/>
    <w:rsid w:val="00F4635C"/>
    <w:rsid w:val="00F55C77"/>
    <w:rsid w:val="00F8222E"/>
    <w:rsid w:val="00FA2606"/>
    <w:rsid w:val="00FA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kern w:val="1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B4668F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link w:val="Heading2Char"/>
    <w:uiPriority w:val="99"/>
    <w:qFormat/>
    <w:rsid w:val="00B4668F"/>
    <w:pPr>
      <w:outlineLvl w:val="1"/>
    </w:pPr>
    <w:rPr>
      <w:sz w:val="32"/>
      <w:szCs w:val="32"/>
    </w:rPr>
  </w:style>
  <w:style w:type="paragraph" w:styleId="Heading3">
    <w:name w:val="heading 3"/>
    <w:basedOn w:val="Heading2"/>
    <w:link w:val="Heading3Char"/>
    <w:uiPriority w:val="99"/>
    <w:qFormat/>
    <w:rsid w:val="00B4668F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ED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2EDC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EDC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ListParagraph">
    <w:name w:val="List Paragraph"/>
    <w:basedOn w:val="Normal"/>
    <w:uiPriority w:val="99"/>
    <w:qFormat/>
    <w:rsid w:val="00A03B25"/>
    <w:pPr>
      <w:ind w:left="720"/>
      <w:contextualSpacing/>
    </w:pPr>
  </w:style>
  <w:style w:type="character" w:customStyle="1" w:styleId="5yl5">
    <w:name w:val="_5yl5"/>
    <w:basedOn w:val="DefaultParagraphFont"/>
    <w:uiPriority w:val="99"/>
    <w:rsid w:val="00A4607C"/>
    <w:rPr>
      <w:rFonts w:cs="Times New Roman"/>
    </w:rPr>
  </w:style>
  <w:style w:type="character" w:styleId="Hyperlink">
    <w:name w:val="Hyperlink"/>
    <w:basedOn w:val="DefaultParagraphFont"/>
    <w:uiPriority w:val="99"/>
    <w:rsid w:val="00E42F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A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A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eetsoundr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188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Sonya</cp:lastModifiedBy>
  <cp:revision>19</cp:revision>
  <dcterms:created xsi:type="dcterms:W3CDTF">2017-06-17T08:39:00Z</dcterms:created>
  <dcterms:modified xsi:type="dcterms:W3CDTF">2018-03-31T15:23:00Z</dcterms:modified>
</cp:coreProperties>
</file>